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FA" w:rsidRDefault="00D33E16" w:rsidP="002709FA">
      <w:pPr>
        <w:spacing w:after="0"/>
        <w:jc w:val="right"/>
      </w:pPr>
      <w:r>
        <w:t xml:space="preserve">_____________________________ </w:t>
      </w:r>
    </w:p>
    <w:p w:rsidR="00D33E16" w:rsidRDefault="00D33E16" w:rsidP="002709FA">
      <w:pPr>
        <w:spacing w:after="0"/>
        <w:jc w:val="right"/>
      </w:pPr>
      <w:r>
        <w:t xml:space="preserve">найменування організації </w:t>
      </w:r>
    </w:p>
    <w:p w:rsidR="00D33E16" w:rsidRDefault="00D33E16" w:rsidP="002709FA">
      <w:pPr>
        <w:jc w:val="right"/>
      </w:pPr>
      <w:r>
        <w:t>_____________________________</w:t>
      </w:r>
    </w:p>
    <w:p w:rsidR="00D33E16" w:rsidRDefault="00D33E16" w:rsidP="002709FA">
      <w:pPr>
        <w:spacing w:after="0"/>
        <w:jc w:val="right"/>
      </w:pPr>
      <w:r>
        <w:t xml:space="preserve"> _____________________________ </w:t>
      </w:r>
    </w:p>
    <w:p w:rsidR="00D33E16" w:rsidRDefault="00D33E16" w:rsidP="002709FA">
      <w:pPr>
        <w:spacing w:after="0"/>
        <w:jc w:val="right"/>
      </w:pPr>
      <w:r>
        <w:t xml:space="preserve">поштова адреса, контакт. </w:t>
      </w:r>
      <w:proofErr w:type="spellStart"/>
      <w:r>
        <w:t>тел</w:t>
      </w:r>
      <w:proofErr w:type="spellEnd"/>
      <w:r>
        <w:t>., та е-</w:t>
      </w:r>
      <w:proofErr w:type="spellStart"/>
      <w:r>
        <w:t>mail</w:t>
      </w:r>
      <w:proofErr w:type="spellEnd"/>
      <w:r>
        <w:t xml:space="preserve"> </w:t>
      </w:r>
    </w:p>
    <w:p w:rsidR="00D33E16" w:rsidRDefault="00D33E16" w:rsidP="00D33E16"/>
    <w:p w:rsidR="00D33E16" w:rsidRDefault="00D33E16" w:rsidP="00D33E16"/>
    <w:p w:rsidR="00D33E16" w:rsidRPr="003D30BD" w:rsidRDefault="00D33E16" w:rsidP="003D30BD">
      <w:pPr>
        <w:jc w:val="center"/>
        <w:rPr>
          <w:sz w:val="28"/>
          <w:szCs w:val="28"/>
        </w:rPr>
      </w:pPr>
      <w:bookmarkStart w:id="0" w:name="_GoBack"/>
      <w:r w:rsidRPr="003D30BD">
        <w:rPr>
          <w:sz w:val="28"/>
          <w:szCs w:val="28"/>
        </w:rPr>
        <w:t>ЗАЯВА НА ПОВЕРНЕННЯ КОШТІВ</w:t>
      </w:r>
    </w:p>
    <w:bookmarkEnd w:id="0"/>
    <w:p w:rsidR="000D58F9" w:rsidRDefault="00D33E16" w:rsidP="00D33E16">
      <w:r>
        <w:t xml:space="preserve">Просимо Вас здійснити повернення коштів у розмірі ________________________ грн. ___________________________________________________________ (сума до повернення прописом) у зв'язку з _______________________________________________________________________ згідно з </w:t>
      </w:r>
      <w:r>
        <w:t xml:space="preserve">замовленням </w:t>
      </w:r>
      <w:r>
        <w:t xml:space="preserve"> №_________ , сплачених по рахунку-фактурі № ______ від _______________ </w:t>
      </w:r>
    </w:p>
    <w:p w:rsidR="000D58F9" w:rsidRDefault="00D33E16" w:rsidP="00D33E16">
      <w:r>
        <w:t xml:space="preserve">Вище вказану суму, яка підлягає до повернення, просимо перерахувати на наш розрахунковий рахунок. </w:t>
      </w:r>
    </w:p>
    <w:p w:rsidR="003D30BD" w:rsidRDefault="003D30BD" w:rsidP="00D33E16"/>
    <w:p w:rsidR="000D58F9" w:rsidRPr="003D30BD" w:rsidRDefault="00D33E16" w:rsidP="00AC4835">
      <w:pPr>
        <w:spacing w:after="0"/>
        <w:rPr>
          <w:b/>
          <w:u w:val="single"/>
        </w:rPr>
      </w:pPr>
      <w:r w:rsidRPr="003D30BD">
        <w:rPr>
          <w:b/>
          <w:u w:val="single"/>
        </w:rPr>
        <w:t xml:space="preserve">Банківські реквізити: </w:t>
      </w:r>
    </w:p>
    <w:p w:rsidR="000D58F9" w:rsidRDefault="00D33E16" w:rsidP="00AC4835">
      <w:pPr>
        <w:spacing w:after="0"/>
      </w:pPr>
      <w:r>
        <w:t xml:space="preserve">Найменування організації </w:t>
      </w:r>
    </w:p>
    <w:p w:rsidR="000D58F9" w:rsidRDefault="00D33E16" w:rsidP="00AC4835">
      <w:pPr>
        <w:spacing w:after="0"/>
      </w:pPr>
      <w:r>
        <w:t xml:space="preserve">ЄДРПОУ / ІПН </w:t>
      </w:r>
    </w:p>
    <w:p w:rsidR="000D58F9" w:rsidRDefault="00D33E16" w:rsidP="00AC4835">
      <w:pPr>
        <w:spacing w:after="0"/>
      </w:pPr>
      <w:proofErr w:type="spellStart"/>
      <w:r>
        <w:t>Розрахунк</w:t>
      </w:r>
      <w:proofErr w:type="spellEnd"/>
      <w:r>
        <w:t xml:space="preserve">. рахунок </w:t>
      </w:r>
    </w:p>
    <w:p w:rsidR="000D58F9" w:rsidRDefault="00D33E16" w:rsidP="00AC4835">
      <w:pPr>
        <w:spacing w:after="0"/>
      </w:pPr>
      <w:r>
        <w:t xml:space="preserve">Картковий рахунок </w:t>
      </w:r>
    </w:p>
    <w:p w:rsidR="000D58F9" w:rsidRDefault="00D33E16" w:rsidP="00AC4835">
      <w:pPr>
        <w:spacing w:after="0"/>
      </w:pPr>
      <w:r>
        <w:t xml:space="preserve">Найменування банку </w:t>
      </w:r>
    </w:p>
    <w:p w:rsidR="002709FA" w:rsidRDefault="00D33E16" w:rsidP="00AC4835">
      <w:pPr>
        <w:spacing w:after="0"/>
      </w:pPr>
      <w:r>
        <w:t xml:space="preserve">МФО </w:t>
      </w:r>
    </w:p>
    <w:p w:rsidR="00AC4835" w:rsidRDefault="00AC4835" w:rsidP="00AC4835">
      <w:pPr>
        <w:spacing w:after="0"/>
      </w:pPr>
    </w:p>
    <w:p w:rsidR="002709FA" w:rsidRDefault="00D33E16" w:rsidP="00D33E16">
      <w:r>
        <w:t xml:space="preserve">Претензій не маємо. </w:t>
      </w:r>
    </w:p>
    <w:p w:rsidR="002709FA" w:rsidRDefault="00D33E16" w:rsidP="00D33E16">
      <w:r>
        <w:t xml:space="preserve">_________________________ _________________________ _________________________ </w:t>
      </w:r>
    </w:p>
    <w:p w:rsidR="004F577C" w:rsidRPr="00D33E16" w:rsidRDefault="00D33E16" w:rsidP="00D33E16">
      <w:r>
        <w:t xml:space="preserve">(дата) </w:t>
      </w:r>
      <w:r w:rsidR="002709FA">
        <w:t xml:space="preserve">                                                                  </w:t>
      </w:r>
      <w:r>
        <w:t>(підпис)</w:t>
      </w:r>
      <w:r w:rsidR="002709FA">
        <w:t xml:space="preserve">                                    (П.І.Б.)</w:t>
      </w:r>
    </w:p>
    <w:sectPr w:rsidR="004F577C" w:rsidRPr="00D33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F8"/>
    <w:multiLevelType w:val="multilevel"/>
    <w:tmpl w:val="DCF2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4058"/>
    <w:multiLevelType w:val="multilevel"/>
    <w:tmpl w:val="767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24726"/>
    <w:multiLevelType w:val="multilevel"/>
    <w:tmpl w:val="60B20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C"/>
    <w:rsid w:val="00037B28"/>
    <w:rsid w:val="00050514"/>
    <w:rsid w:val="000D58F9"/>
    <w:rsid w:val="001F50E2"/>
    <w:rsid w:val="002709FA"/>
    <w:rsid w:val="003D30BD"/>
    <w:rsid w:val="004F577C"/>
    <w:rsid w:val="005E3B6E"/>
    <w:rsid w:val="00657132"/>
    <w:rsid w:val="00944EB8"/>
    <w:rsid w:val="0097776D"/>
    <w:rsid w:val="009D59CC"/>
    <w:rsid w:val="00AC4835"/>
    <w:rsid w:val="00BD7A8E"/>
    <w:rsid w:val="00C52AD2"/>
    <w:rsid w:val="00D33E16"/>
    <w:rsid w:val="00D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5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577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h-font-size-14">
    <w:name w:val="h-font-size-14"/>
    <w:basedOn w:val="a"/>
    <w:rsid w:val="004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F57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5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F5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E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B6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4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5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577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h-font-size-14">
    <w:name w:val="h-font-size-14"/>
    <w:basedOn w:val="a"/>
    <w:rsid w:val="004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F57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5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F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F5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5E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B6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4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CE352658</Template>
  <TotalTime>68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Батюк</dc:creator>
  <cp:lastModifiedBy>Тетяна Батюк</cp:lastModifiedBy>
  <cp:revision>1</cp:revision>
  <dcterms:created xsi:type="dcterms:W3CDTF">2018-07-30T13:44:00Z</dcterms:created>
  <dcterms:modified xsi:type="dcterms:W3CDTF">2018-07-30T14:52:00Z</dcterms:modified>
</cp:coreProperties>
</file>