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0CD62" w14:textId="77777777" w:rsidR="00856626" w:rsidRPr="00203CD6" w:rsidRDefault="00856626" w:rsidP="00856626">
      <w:pPr>
        <w:pStyle w:val="a3"/>
        <w:spacing w:after="0"/>
        <w:outlineLvl w:val="0"/>
        <w:rPr>
          <w:sz w:val="20"/>
          <w:lang w:val="uk-UA"/>
        </w:rPr>
      </w:pPr>
      <w:r w:rsidRPr="00203CD6">
        <w:rPr>
          <w:sz w:val="20"/>
          <w:lang w:val="uk-UA"/>
        </w:rPr>
        <w:t>ДОГОВІР ПОСТАВКИ № ____</w:t>
      </w:r>
    </w:p>
    <w:p w14:paraId="666418B1" w14:textId="77777777" w:rsidR="00856626" w:rsidRPr="00203CD6" w:rsidRDefault="00856626" w:rsidP="00856626">
      <w:pPr>
        <w:pStyle w:val="a3"/>
        <w:spacing w:after="0"/>
        <w:outlineLvl w:val="0"/>
        <w:rPr>
          <w:sz w:val="20"/>
          <w:lang w:val="uk-UA"/>
        </w:rPr>
      </w:pPr>
    </w:p>
    <w:p w14:paraId="29143451" w14:textId="371834A9" w:rsidR="00856626" w:rsidRPr="00203CD6" w:rsidRDefault="00856626" w:rsidP="00856626">
      <w:pPr>
        <w:spacing w:after="0"/>
        <w:jc w:val="center"/>
        <w:rPr>
          <w:b/>
          <w:i/>
          <w:sz w:val="20"/>
        </w:rPr>
      </w:pPr>
      <w:r w:rsidRPr="00203CD6">
        <w:rPr>
          <w:b/>
          <w:i/>
          <w:sz w:val="20"/>
        </w:rPr>
        <w:t xml:space="preserve">м. </w:t>
      </w:r>
      <w:r w:rsidR="00203CD6" w:rsidRPr="00203CD6">
        <w:rPr>
          <w:b/>
          <w:i/>
          <w:sz w:val="20"/>
        </w:rPr>
        <w:t>Нововолинськ</w:t>
      </w:r>
      <w:r w:rsidRPr="00203CD6">
        <w:rPr>
          <w:b/>
          <w:i/>
          <w:sz w:val="20"/>
        </w:rPr>
        <w:t xml:space="preserve">                                                                                            «</w:t>
      </w:r>
      <w:r w:rsidR="00320094" w:rsidRPr="00203CD6">
        <w:rPr>
          <w:b/>
          <w:i/>
          <w:sz w:val="20"/>
        </w:rPr>
        <w:t>__</w:t>
      </w:r>
      <w:r w:rsidR="008911D3" w:rsidRPr="00203CD6">
        <w:rPr>
          <w:b/>
          <w:i/>
          <w:sz w:val="20"/>
        </w:rPr>
        <w:t xml:space="preserve">» </w:t>
      </w:r>
      <w:r w:rsidR="00320094" w:rsidRPr="00203CD6">
        <w:rPr>
          <w:b/>
          <w:i/>
          <w:sz w:val="20"/>
        </w:rPr>
        <w:t>____________</w:t>
      </w:r>
      <w:r w:rsidR="008D2CFE" w:rsidRPr="00203CD6">
        <w:rPr>
          <w:b/>
          <w:i/>
          <w:sz w:val="20"/>
        </w:rPr>
        <w:t xml:space="preserve"> </w:t>
      </w:r>
      <w:r w:rsidR="008911D3" w:rsidRPr="00203CD6">
        <w:rPr>
          <w:b/>
          <w:i/>
          <w:sz w:val="20"/>
        </w:rPr>
        <w:t>20</w:t>
      </w:r>
      <w:r w:rsidR="00886BAF" w:rsidRPr="00203CD6">
        <w:rPr>
          <w:b/>
          <w:i/>
          <w:sz w:val="20"/>
        </w:rPr>
        <w:t>20</w:t>
      </w:r>
      <w:r w:rsidR="008911D3" w:rsidRPr="00203CD6">
        <w:rPr>
          <w:b/>
          <w:i/>
          <w:sz w:val="20"/>
        </w:rPr>
        <w:t xml:space="preserve"> </w:t>
      </w:r>
      <w:r w:rsidRPr="00203CD6">
        <w:rPr>
          <w:b/>
          <w:i/>
          <w:sz w:val="20"/>
        </w:rPr>
        <w:t>р.</w:t>
      </w:r>
    </w:p>
    <w:p w14:paraId="0C488010" w14:textId="256E8CAF" w:rsidR="008D2CFE" w:rsidRPr="00203CD6" w:rsidRDefault="008D2CFE" w:rsidP="00856626">
      <w:pPr>
        <w:spacing w:after="0"/>
        <w:rPr>
          <w:sz w:val="20"/>
        </w:rPr>
      </w:pPr>
      <w:r w:rsidRPr="00203CD6">
        <w:rPr>
          <w:b/>
          <w:i/>
          <w:sz w:val="20"/>
        </w:rPr>
        <w:t xml:space="preserve">   </w:t>
      </w:r>
      <w:r w:rsidR="00203CD6" w:rsidRPr="00203CD6">
        <w:rPr>
          <w:b/>
          <w:color w:val="000000" w:themeColor="text1"/>
          <w:sz w:val="20"/>
        </w:rPr>
        <w:t>Фізична особа підприємець Ковальчук Юрій Валерійович, що діє на підставі виписки з ЄДР</w:t>
      </w:r>
      <w:r w:rsidR="00847D5B" w:rsidRPr="00203CD6">
        <w:rPr>
          <w:sz w:val="20"/>
        </w:rPr>
        <w:t xml:space="preserve"> (надалі за текстом – «П</w:t>
      </w:r>
      <w:r w:rsidR="00BA1918" w:rsidRPr="00203CD6">
        <w:rPr>
          <w:sz w:val="20"/>
        </w:rPr>
        <w:t>остачальник</w:t>
      </w:r>
      <w:r w:rsidR="00847D5B" w:rsidRPr="00203CD6">
        <w:rPr>
          <w:sz w:val="20"/>
        </w:rPr>
        <w:t xml:space="preserve">»), </w:t>
      </w:r>
      <w:r w:rsidR="00856626" w:rsidRPr="00203CD6">
        <w:rPr>
          <w:sz w:val="20"/>
        </w:rPr>
        <w:t>з однієї сторони, та</w:t>
      </w:r>
      <w:r w:rsidR="00C12B7C" w:rsidRPr="00203CD6">
        <w:rPr>
          <w:sz w:val="20"/>
        </w:rPr>
        <w:t xml:space="preserve"> </w:t>
      </w:r>
    </w:p>
    <w:p w14:paraId="0727BE21" w14:textId="12F3E2DA" w:rsidR="00856626" w:rsidRPr="00203CD6" w:rsidRDefault="008D2CFE" w:rsidP="00856626">
      <w:pPr>
        <w:spacing w:after="0"/>
        <w:rPr>
          <w:sz w:val="20"/>
        </w:rPr>
      </w:pPr>
      <w:r w:rsidRPr="00203CD6">
        <w:rPr>
          <w:sz w:val="20"/>
        </w:rPr>
        <w:t xml:space="preserve">   </w:t>
      </w:r>
      <w:r w:rsidR="00320094" w:rsidRPr="00203CD6">
        <w:rPr>
          <w:sz w:val="20"/>
        </w:rPr>
        <w:t>___________________________________________________</w:t>
      </w:r>
      <w:r w:rsidR="00E625F2" w:rsidRPr="00203CD6">
        <w:rPr>
          <w:sz w:val="20"/>
        </w:rPr>
        <w:t xml:space="preserve"> </w:t>
      </w:r>
      <w:r w:rsidR="00E625F2" w:rsidRPr="00203CD6">
        <w:rPr>
          <w:b/>
          <w:sz w:val="20"/>
        </w:rPr>
        <w:t>(</w:t>
      </w:r>
      <w:r w:rsidR="00856626" w:rsidRPr="00203CD6">
        <w:rPr>
          <w:sz w:val="20"/>
        </w:rPr>
        <w:t xml:space="preserve">надалі за текстом – </w:t>
      </w:r>
      <w:r w:rsidR="00847D5B" w:rsidRPr="00203CD6">
        <w:rPr>
          <w:sz w:val="20"/>
        </w:rPr>
        <w:t>«</w:t>
      </w:r>
      <w:r w:rsidR="00320094" w:rsidRPr="00203CD6">
        <w:rPr>
          <w:sz w:val="20"/>
        </w:rPr>
        <w:t>Дилер</w:t>
      </w:r>
      <w:r w:rsidR="00847D5B" w:rsidRPr="00203CD6">
        <w:rPr>
          <w:sz w:val="20"/>
        </w:rPr>
        <w:t>»</w:t>
      </w:r>
      <w:r w:rsidR="00856626" w:rsidRPr="00203CD6">
        <w:rPr>
          <w:sz w:val="20"/>
        </w:rPr>
        <w:t xml:space="preserve">), в особі </w:t>
      </w:r>
      <w:r w:rsidR="00320094" w:rsidRPr="00203CD6">
        <w:rPr>
          <w:sz w:val="20"/>
        </w:rPr>
        <w:t>_____________________________________________________</w:t>
      </w:r>
      <w:r w:rsidR="00E625F2" w:rsidRPr="00203CD6">
        <w:rPr>
          <w:sz w:val="20"/>
        </w:rPr>
        <w:t xml:space="preserve">, </w:t>
      </w:r>
      <w:r w:rsidR="00856626" w:rsidRPr="00203CD6">
        <w:rPr>
          <w:sz w:val="20"/>
        </w:rPr>
        <w:t xml:space="preserve">що діє на підставі </w:t>
      </w:r>
      <w:r w:rsidR="00320094" w:rsidRPr="00203CD6">
        <w:rPr>
          <w:sz w:val="20"/>
        </w:rPr>
        <w:t>_____________</w:t>
      </w:r>
      <w:r w:rsidR="009F6898" w:rsidRPr="00203CD6">
        <w:rPr>
          <w:color w:val="000000" w:themeColor="text1"/>
          <w:sz w:val="20"/>
        </w:rPr>
        <w:t>,</w:t>
      </w:r>
      <w:r w:rsidR="009F6898" w:rsidRPr="00203CD6">
        <w:rPr>
          <w:sz w:val="20"/>
        </w:rPr>
        <w:t xml:space="preserve"> </w:t>
      </w:r>
      <w:r w:rsidR="00856626" w:rsidRPr="00203CD6">
        <w:rPr>
          <w:sz w:val="20"/>
        </w:rPr>
        <w:t>з іншої сторони, далі за текстом кожен окремо іменується «Сторона», або разом – «Сторони», уклали цей Договір про наступне:</w:t>
      </w:r>
    </w:p>
    <w:p w14:paraId="442FA08B" w14:textId="77777777" w:rsidR="00856626" w:rsidRPr="00203CD6" w:rsidRDefault="00856626" w:rsidP="00856626">
      <w:pPr>
        <w:numPr>
          <w:ilvl w:val="0"/>
          <w:numId w:val="1"/>
        </w:numPr>
        <w:tabs>
          <w:tab w:val="num" w:pos="360"/>
        </w:tabs>
        <w:spacing w:after="0"/>
        <w:ind w:left="360" w:hanging="360"/>
        <w:rPr>
          <w:b/>
          <w:smallCaps/>
          <w:sz w:val="20"/>
        </w:rPr>
      </w:pPr>
      <w:r w:rsidRPr="00203CD6">
        <w:rPr>
          <w:b/>
          <w:smallCaps/>
          <w:sz w:val="20"/>
        </w:rPr>
        <w:t>ПРЕДМЕТ ДОГОВОРУ</w:t>
      </w:r>
    </w:p>
    <w:p w14:paraId="75B22AE3" w14:textId="71923D7F" w:rsidR="00DE572C" w:rsidRPr="00203CD6" w:rsidRDefault="00856626" w:rsidP="00856626">
      <w:pPr>
        <w:numPr>
          <w:ilvl w:val="1"/>
          <w:numId w:val="1"/>
        </w:numPr>
        <w:tabs>
          <w:tab w:val="num" w:pos="360"/>
        </w:tabs>
        <w:spacing w:after="0"/>
        <w:ind w:left="360" w:hanging="360"/>
        <w:rPr>
          <w:b/>
          <w:i/>
          <w:sz w:val="20"/>
        </w:rPr>
      </w:pPr>
      <w:r w:rsidRPr="00203CD6">
        <w:rPr>
          <w:sz w:val="20"/>
        </w:rPr>
        <w:t>П</w:t>
      </w:r>
      <w:r w:rsidR="00BA1918" w:rsidRPr="00203CD6">
        <w:rPr>
          <w:sz w:val="20"/>
        </w:rPr>
        <w:t>остачальник</w:t>
      </w:r>
      <w:r w:rsidRPr="00203CD6">
        <w:rPr>
          <w:sz w:val="20"/>
        </w:rPr>
        <w:t xml:space="preserve"> зобов’язується в порядку та на умовах, визначених цим Договором, </w:t>
      </w:r>
      <w:r w:rsidR="00320094" w:rsidRPr="00203CD6">
        <w:rPr>
          <w:sz w:val="20"/>
          <w:lang w:eastAsia="uk-UA"/>
        </w:rPr>
        <w:t xml:space="preserve">на базі Інтернет-магазину Дилера, що знаходиться в мережі Інтернет за постійною </w:t>
      </w:r>
      <w:proofErr w:type="spellStart"/>
      <w:r w:rsidR="00320094" w:rsidRPr="00203CD6">
        <w:rPr>
          <w:sz w:val="20"/>
          <w:lang w:eastAsia="uk-UA"/>
        </w:rPr>
        <w:t>адресою</w:t>
      </w:r>
      <w:proofErr w:type="spellEnd"/>
      <w:r w:rsidR="00320094" w:rsidRPr="00203CD6">
        <w:rPr>
          <w:sz w:val="20"/>
          <w:lang w:eastAsia="uk-UA"/>
        </w:rPr>
        <w:t xml:space="preserve">: </w:t>
      </w:r>
      <w:hyperlink r:id="rId9" w:tgtFrame="_blank" w:history="1">
        <w:r w:rsidR="00320094" w:rsidRPr="00203CD6">
          <w:rPr>
            <w:sz w:val="20"/>
            <w:u w:val="single"/>
            <w:lang w:eastAsia="uk-UA"/>
          </w:rPr>
          <w:t>https://______________</w:t>
        </w:r>
      </w:hyperlink>
      <w:r w:rsidR="00320094" w:rsidRPr="00203CD6">
        <w:rPr>
          <w:sz w:val="20"/>
          <w:lang w:eastAsia="uk-UA"/>
        </w:rPr>
        <w:t xml:space="preserve"> , далі – «</w:t>
      </w:r>
      <w:r w:rsidR="00320094" w:rsidRPr="00203CD6">
        <w:rPr>
          <w:b/>
          <w:bCs/>
          <w:sz w:val="20"/>
          <w:lang w:eastAsia="uk-UA"/>
        </w:rPr>
        <w:t>Веб-сайт</w:t>
      </w:r>
      <w:r w:rsidR="00320094" w:rsidRPr="00203CD6">
        <w:rPr>
          <w:sz w:val="20"/>
          <w:lang w:eastAsia="uk-UA"/>
        </w:rPr>
        <w:t xml:space="preserve">», </w:t>
      </w:r>
      <w:r w:rsidRPr="00203CD6">
        <w:rPr>
          <w:sz w:val="20"/>
        </w:rPr>
        <w:t xml:space="preserve">передавати у власність </w:t>
      </w:r>
      <w:r w:rsidR="00320094" w:rsidRPr="00203CD6">
        <w:rPr>
          <w:i/>
          <w:sz w:val="20"/>
        </w:rPr>
        <w:t>покупця</w:t>
      </w:r>
      <w:r w:rsidRPr="00203CD6">
        <w:rPr>
          <w:sz w:val="20"/>
        </w:rPr>
        <w:t xml:space="preserve"> </w:t>
      </w:r>
      <w:r w:rsidR="00DD5CCC" w:rsidRPr="00203CD6">
        <w:rPr>
          <w:sz w:val="20"/>
        </w:rPr>
        <w:t>товари для творчості</w:t>
      </w:r>
      <w:r w:rsidRPr="00203CD6">
        <w:rPr>
          <w:sz w:val="20"/>
        </w:rPr>
        <w:t xml:space="preserve"> (далі за текстом </w:t>
      </w:r>
      <w:r w:rsidR="00847D5B" w:rsidRPr="00203CD6">
        <w:rPr>
          <w:sz w:val="20"/>
        </w:rPr>
        <w:t>–</w:t>
      </w:r>
      <w:r w:rsidRPr="00203CD6">
        <w:rPr>
          <w:sz w:val="20"/>
        </w:rPr>
        <w:t xml:space="preserve"> </w:t>
      </w:r>
      <w:r w:rsidR="00847D5B" w:rsidRPr="00203CD6">
        <w:rPr>
          <w:sz w:val="20"/>
        </w:rPr>
        <w:t>«</w:t>
      </w:r>
      <w:r w:rsidR="00BA1918" w:rsidRPr="00203CD6">
        <w:rPr>
          <w:sz w:val="20"/>
        </w:rPr>
        <w:t>Товари», «</w:t>
      </w:r>
      <w:r w:rsidR="00847D5B" w:rsidRPr="00203CD6">
        <w:rPr>
          <w:sz w:val="20"/>
        </w:rPr>
        <w:t>Продукція»</w:t>
      </w:r>
      <w:r w:rsidRPr="00203CD6">
        <w:rPr>
          <w:sz w:val="20"/>
        </w:rPr>
        <w:t xml:space="preserve">), а </w:t>
      </w:r>
      <w:r w:rsidR="00320094" w:rsidRPr="00203CD6">
        <w:rPr>
          <w:sz w:val="20"/>
        </w:rPr>
        <w:t>Дилер</w:t>
      </w:r>
      <w:r w:rsidRPr="00203CD6">
        <w:rPr>
          <w:sz w:val="20"/>
        </w:rPr>
        <w:t xml:space="preserve"> зобов’язується в порядку та на умовах, визначених цим Договором, оплачувати таку </w:t>
      </w:r>
      <w:r w:rsidR="00320094" w:rsidRPr="00203CD6">
        <w:rPr>
          <w:sz w:val="20"/>
        </w:rPr>
        <w:t>П</w:t>
      </w:r>
      <w:r w:rsidRPr="00203CD6">
        <w:rPr>
          <w:sz w:val="20"/>
        </w:rPr>
        <w:t>родукцію.</w:t>
      </w:r>
      <w:r w:rsidR="00320094" w:rsidRPr="00203CD6">
        <w:rPr>
          <w:sz w:val="20"/>
        </w:rPr>
        <w:t xml:space="preserve"> </w:t>
      </w:r>
      <w:r w:rsidR="00320094" w:rsidRPr="00203CD6">
        <w:rPr>
          <w:i/>
          <w:sz w:val="20"/>
        </w:rPr>
        <w:t>Покупцем/покупцями вважається третя особа, кінцевий споживач</w:t>
      </w:r>
      <w:r w:rsidR="00AD3582" w:rsidRPr="00203CD6">
        <w:rPr>
          <w:i/>
          <w:sz w:val="20"/>
        </w:rPr>
        <w:t>, що придбаває Товар у Дилера ч/з мережу Інтернет</w:t>
      </w:r>
      <w:r w:rsidR="00320094" w:rsidRPr="00203CD6">
        <w:rPr>
          <w:i/>
          <w:sz w:val="20"/>
        </w:rPr>
        <w:t>.</w:t>
      </w:r>
    </w:p>
    <w:p w14:paraId="722ED2D4" w14:textId="692A9673" w:rsidR="00856626" w:rsidRPr="00203CD6" w:rsidRDefault="00DE572C" w:rsidP="00856626">
      <w:pPr>
        <w:numPr>
          <w:ilvl w:val="1"/>
          <w:numId w:val="1"/>
        </w:numPr>
        <w:tabs>
          <w:tab w:val="num" w:pos="360"/>
        </w:tabs>
        <w:spacing w:after="0"/>
        <w:ind w:left="360" w:hanging="360"/>
        <w:rPr>
          <w:b/>
          <w:sz w:val="20"/>
        </w:rPr>
      </w:pPr>
      <w:r w:rsidRPr="00203CD6">
        <w:rPr>
          <w:i/>
          <w:sz w:val="20"/>
        </w:rPr>
        <w:t xml:space="preserve"> </w:t>
      </w:r>
      <w:r w:rsidRPr="00203CD6">
        <w:rPr>
          <w:sz w:val="20"/>
        </w:rPr>
        <w:t>Дія даного Договору поширюється виключно на територію України, крім тимчасово окупованих та непідконтрольних владі України АР Крим та частини Луганської і Донецької областей.</w:t>
      </w:r>
      <w:r w:rsidR="00856626" w:rsidRPr="00203CD6">
        <w:rPr>
          <w:b/>
          <w:sz w:val="20"/>
        </w:rPr>
        <w:t xml:space="preserve"> </w:t>
      </w:r>
    </w:p>
    <w:p w14:paraId="7AD7D226" w14:textId="5CAF84DD" w:rsidR="00856626" w:rsidRPr="00203CD6" w:rsidRDefault="00394969" w:rsidP="00203CD6">
      <w:pPr>
        <w:tabs>
          <w:tab w:val="num" w:pos="1985"/>
        </w:tabs>
        <w:spacing w:after="0"/>
        <w:ind w:left="360"/>
        <w:rPr>
          <w:b/>
          <w:sz w:val="20"/>
        </w:rPr>
      </w:pPr>
      <w:r w:rsidRPr="00203CD6">
        <w:rPr>
          <w:sz w:val="20"/>
        </w:rPr>
        <w:t xml:space="preserve">  </w:t>
      </w:r>
      <w:r w:rsidR="00856626" w:rsidRPr="00203CD6">
        <w:rPr>
          <w:b/>
          <w:smallCaps/>
          <w:sz w:val="20"/>
        </w:rPr>
        <w:t>УМОВИ ПОСТАВКИ ПРОДУКЦІЇ</w:t>
      </w:r>
    </w:p>
    <w:p w14:paraId="7FEBED18" w14:textId="77777777" w:rsidR="00DE572C" w:rsidRPr="00203CD6" w:rsidRDefault="00DE572C" w:rsidP="00DE572C">
      <w:pPr>
        <w:pStyle w:val="a8"/>
        <w:numPr>
          <w:ilvl w:val="1"/>
          <w:numId w:val="1"/>
        </w:numPr>
        <w:spacing w:after="0"/>
        <w:rPr>
          <w:sz w:val="20"/>
          <w:lang w:eastAsia="uk-UA"/>
        </w:rPr>
      </w:pPr>
      <w:r w:rsidRPr="00203CD6">
        <w:rPr>
          <w:sz w:val="20"/>
          <w:lang w:eastAsia="uk-UA"/>
        </w:rPr>
        <w:t>За цим Договором Постачальник за допомогою електронного поштового сервісу надсилає Дилеру на його e-</w:t>
      </w:r>
      <w:proofErr w:type="spellStart"/>
      <w:r w:rsidRPr="00203CD6">
        <w:rPr>
          <w:sz w:val="20"/>
          <w:lang w:eastAsia="uk-UA"/>
        </w:rPr>
        <w:t>mail</w:t>
      </w:r>
      <w:proofErr w:type="spellEnd"/>
      <w:r w:rsidRPr="00203CD6">
        <w:rPr>
          <w:sz w:val="20"/>
          <w:lang w:eastAsia="uk-UA"/>
        </w:rPr>
        <w:t xml:space="preserve"> актуальний </w:t>
      </w:r>
      <w:proofErr w:type="spellStart"/>
      <w:r w:rsidRPr="00203CD6">
        <w:rPr>
          <w:sz w:val="20"/>
          <w:lang w:eastAsia="uk-UA"/>
        </w:rPr>
        <w:t>Прайс</w:t>
      </w:r>
      <w:proofErr w:type="spellEnd"/>
      <w:r w:rsidRPr="00203CD6">
        <w:rPr>
          <w:sz w:val="20"/>
          <w:lang w:eastAsia="uk-UA"/>
        </w:rPr>
        <w:t xml:space="preserve"> на Товари, іншу суттєву інформацію про Товар, далі – «</w:t>
      </w:r>
      <w:r w:rsidRPr="00203CD6">
        <w:rPr>
          <w:b/>
          <w:bCs/>
          <w:sz w:val="20"/>
          <w:lang w:eastAsia="uk-UA"/>
        </w:rPr>
        <w:t>Інформаційні матеріали</w:t>
      </w:r>
      <w:r w:rsidRPr="00203CD6">
        <w:rPr>
          <w:sz w:val="20"/>
          <w:lang w:eastAsia="uk-UA"/>
        </w:rPr>
        <w:t xml:space="preserve">». </w:t>
      </w:r>
    </w:p>
    <w:p w14:paraId="1B07EEE2" w14:textId="77777777" w:rsidR="00DE572C" w:rsidRPr="00203CD6" w:rsidRDefault="00DE572C" w:rsidP="00DE572C">
      <w:pPr>
        <w:pStyle w:val="a8"/>
        <w:numPr>
          <w:ilvl w:val="1"/>
          <w:numId w:val="1"/>
        </w:numPr>
        <w:spacing w:after="0"/>
        <w:rPr>
          <w:sz w:val="20"/>
          <w:lang w:eastAsia="uk-UA"/>
        </w:rPr>
      </w:pPr>
      <w:r w:rsidRPr="00203CD6">
        <w:rPr>
          <w:sz w:val="20"/>
          <w:lang w:eastAsia="uk-UA"/>
        </w:rPr>
        <w:t xml:space="preserve">У відповідності з отриманими Інформаційними матеріалами Дилер розміщує на Веб-сайті у відповідному каталозі інформацію про Товар, його вартість (з врахуванням власної націнки), умови оплати та доставки. </w:t>
      </w:r>
    </w:p>
    <w:p w14:paraId="0E9E686B" w14:textId="77777777" w:rsidR="002B100F" w:rsidRPr="00203CD6" w:rsidRDefault="00DE572C" w:rsidP="00DE572C">
      <w:pPr>
        <w:pStyle w:val="a8"/>
        <w:numPr>
          <w:ilvl w:val="1"/>
          <w:numId w:val="1"/>
        </w:numPr>
        <w:spacing w:after="0"/>
        <w:rPr>
          <w:sz w:val="20"/>
          <w:lang w:eastAsia="uk-UA"/>
        </w:rPr>
      </w:pPr>
      <w:r w:rsidRPr="00203CD6">
        <w:rPr>
          <w:sz w:val="20"/>
          <w:lang w:eastAsia="uk-UA"/>
        </w:rPr>
        <w:t>В разі прийняття Дилером від потенційного покупця заявки на придбання Товару, Дилер зобов’язується за допомогою уніфікованих засобів комунікації, визначених даним Договором, в найближчий розумний термін узгодити наявність Товару на складі Постачальника, ціну Товару, можливість та термін його доставки.</w:t>
      </w:r>
      <w:r w:rsidR="002B100F" w:rsidRPr="00203CD6">
        <w:rPr>
          <w:sz w:val="20"/>
          <w:lang w:eastAsia="uk-UA"/>
        </w:rPr>
        <w:t xml:space="preserve"> </w:t>
      </w:r>
    </w:p>
    <w:p w14:paraId="750F7CF5" w14:textId="3185936B" w:rsidR="00DE572C" w:rsidRPr="00203CD6" w:rsidRDefault="002B100F" w:rsidP="00DE572C">
      <w:pPr>
        <w:pStyle w:val="a8"/>
        <w:numPr>
          <w:ilvl w:val="1"/>
          <w:numId w:val="1"/>
        </w:numPr>
        <w:spacing w:after="0"/>
        <w:rPr>
          <w:sz w:val="20"/>
          <w:lang w:eastAsia="uk-UA"/>
        </w:rPr>
      </w:pPr>
      <w:r w:rsidRPr="00203CD6">
        <w:rPr>
          <w:sz w:val="20"/>
          <w:lang w:eastAsia="uk-UA"/>
        </w:rPr>
        <w:t>В разі схвалення Постачальником заявки на придбання Товару, Дилер зобов’язується остаточно узгодити заявку із потенційним покупцем Товару та сформувати замовлення на придбання Товару, далі – «</w:t>
      </w:r>
      <w:r w:rsidRPr="00203CD6">
        <w:rPr>
          <w:b/>
          <w:bCs/>
          <w:sz w:val="20"/>
          <w:lang w:eastAsia="uk-UA"/>
        </w:rPr>
        <w:t>Замовлення</w:t>
      </w:r>
      <w:r w:rsidRPr="00203CD6">
        <w:rPr>
          <w:sz w:val="20"/>
          <w:lang w:eastAsia="uk-UA"/>
        </w:rPr>
        <w:t>».</w:t>
      </w:r>
    </w:p>
    <w:p w14:paraId="2881C4D8" w14:textId="2BF51FA1" w:rsidR="002B100F" w:rsidRPr="00203CD6" w:rsidRDefault="00661BF2" w:rsidP="002B100F">
      <w:pPr>
        <w:pStyle w:val="a8"/>
        <w:numPr>
          <w:ilvl w:val="1"/>
          <w:numId w:val="1"/>
        </w:numPr>
        <w:tabs>
          <w:tab w:val="num" w:pos="426"/>
        </w:tabs>
        <w:spacing w:after="0" w:line="260" w:lineRule="atLeast"/>
        <w:ind w:left="426" w:right="-1" w:hanging="426"/>
        <w:rPr>
          <w:sz w:val="20"/>
        </w:rPr>
      </w:pPr>
      <w:r w:rsidRPr="00203CD6">
        <w:rPr>
          <w:sz w:val="20"/>
        </w:rPr>
        <w:t xml:space="preserve">Постачальник зобов’язується здійснити зі свого складу відвантаження товару протягом </w:t>
      </w:r>
      <w:r w:rsidR="00320094" w:rsidRPr="00203CD6">
        <w:rPr>
          <w:sz w:val="20"/>
        </w:rPr>
        <w:t>двох</w:t>
      </w:r>
      <w:r w:rsidRPr="00203CD6">
        <w:rPr>
          <w:sz w:val="20"/>
        </w:rPr>
        <w:t xml:space="preserve"> робочих днів з дати отримання</w:t>
      </w:r>
      <w:r w:rsidR="00A90A92" w:rsidRPr="00203CD6">
        <w:rPr>
          <w:sz w:val="20"/>
        </w:rPr>
        <w:t xml:space="preserve"> і узгодження</w:t>
      </w:r>
      <w:r w:rsidRPr="00203CD6">
        <w:rPr>
          <w:sz w:val="20"/>
        </w:rPr>
        <w:t xml:space="preserve"> замовлення від </w:t>
      </w:r>
      <w:r w:rsidR="00320094" w:rsidRPr="00203CD6">
        <w:rPr>
          <w:sz w:val="20"/>
        </w:rPr>
        <w:t>Дилера</w:t>
      </w:r>
      <w:r w:rsidR="00A90A92" w:rsidRPr="00203CD6">
        <w:rPr>
          <w:sz w:val="20"/>
        </w:rPr>
        <w:t xml:space="preserve"> з урахуванням вимог п. 5.</w:t>
      </w:r>
      <w:r w:rsidR="002B100F" w:rsidRPr="00203CD6">
        <w:rPr>
          <w:sz w:val="20"/>
        </w:rPr>
        <w:t>3</w:t>
      </w:r>
      <w:r w:rsidR="00A90A92" w:rsidRPr="00203CD6">
        <w:rPr>
          <w:sz w:val="20"/>
        </w:rPr>
        <w:t>. даного Договору (оплата Товару)</w:t>
      </w:r>
      <w:r w:rsidRPr="00203CD6">
        <w:rPr>
          <w:sz w:val="20"/>
        </w:rPr>
        <w:t>.</w:t>
      </w:r>
      <w:r w:rsidR="002B100F" w:rsidRPr="00203CD6">
        <w:rPr>
          <w:sz w:val="20"/>
        </w:rPr>
        <w:t xml:space="preserve"> </w:t>
      </w:r>
      <w:r w:rsidR="002B100F" w:rsidRPr="00203CD6">
        <w:rPr>
          <w:w w:val="100"/>
          <w:sz w:val="20"/>
          <w:lang w:eastAsia="en-US"/>
        </w:rPr>
        <w:t>Опрацювання/відбір замовлення здійснюється впродовж 1-2 робочі дні. Відправка Товару покупцю у день отримання замовлення можлива при оплаті вартості замовлення до 10 год. з понеділка по п</w:t>
      </w:r>
      <w:r w:rsidR="002B100F" w:rsidRPr="00203CD6">
        <w:rPr>
          <w:w w:val="100"/>
          <w:sz w:val="20"/>
          <w:lang w:val="ru-RU" w:eastAsia="en-US"/>
        </w:rPr>
        <w:t>’</w:t>
      </w:r>
      <w:proofErr w:type="spellStart"/>
      <w:r w:rsidR="002B100F" w:rsidRPr="00203CD6">
        <w:rPr>
          <w:w w:val="100"/>
          <w:sz w:val="20"/>
          <w:lang w:eastAsia="en-US"/>
        </w:rPr>
        <w:t>ятницю</w:t>
      </w:r>
      <w:proofErr w:type="spellEnd"/>
      <w:r w:rsidR="002B100F" w:rsidRPr="00203CD6">
        <w:rPr>
          <w:w w:val="100"/>
          <w:sz w:val="20"/>
          <w:lang w:eastAsia="en-US"/>
        </w:rPr>
        <w:t>.</w:t>
      </w:r>
    </w:p>
    <w:p w14:paraId="3594F21A" w14:textId="434C7E6A" w:rsidR="00661BF2" w:rsidRPr="00203CD6" w:rsidRDefault="00661BF2" w:rsidP="00661BF2">
      <w:pPr>
        <w:pStyle w:val="a8"/>
        <w:numPr>
          <w:ilvl w:val="1"/>
          <w:numId w:val="1"/>
        </w:numPr>
        <w:tabs>
          <w:tab w:val="num" w:pos="426"/>
        </w:tabs>
        <w:spacing w:after="0" w:line="260" w:lineRule="atLeast"/>
        <w:ind w:left="426" w:right="-1" w:hanging="426"/>
        <w:rPr>
          <w:sz w:val="20"/>
        </w:rPr>
      </w:pPr>
      <w:r w:rsidRPr="00203CD6">
        <w:rPr>
          <w:sz w:val="20"/>
        </w:rPr>
        <w:t>Постачальник</w:t>
      </w:r>
      <w:r w:rsidR="009F6898" w:rsidRPr="00203CD6">
        <w:rPr>
          <w:sz w:val="20"/>
        </w:rPr>
        <w:t xml:space="preserve"> </w:t>
      </w:r>
      <w:r w:rsidRPr="00203CD6">
        <w:rPr>
          <w:sz w:val="20"/>
        </w:rPr>
        <w:t>зобов’язаний</w:t>
      </w:r>
      <w:r w:rsidR="009F6898" w:rsidRPr="00203CD6">
        <w:rPr>
          <w:sz w:val="20"/>
        </w:rPr>
        <w:t xml:space="preserve"> </w:t>
      </w:r>
      <w:r w:rsidRPr="00203CD6">
        <w:rPr>
          <w:sz w:val="20"/>
        </w:rPr>
        <w:t xml:space="preserve">повідомити </w:t>
      </w:r>
      <w:r w:rsidR="00A90A92" w:rsidRPr="00203CD6">
        <w:rPr>
          <w:sz w:val="20"/>
        </w:rPr>
        <w:t>Дилера</w:t>
      </w:r>
      <w:r w:rsidRPr="00203CD6">
        <w:rPr>
          <w:sz w:val="20"/>
        </w:rPr>
        <w:t xml:space="preserve"> про відвантаження товару протягом одного робочого дня з дати його відвантаження, вказавши при цьому дату, а також усю необхідну інформацію щодо такого відвантаження.</w:t>
      </w:r>
    </w:p>
    <w:p w14:paraId="2E188E29" w14:textId="66BB1EDB" w:rsidR="00661BF2" w:rsidRPr="00203CD6" w:rsidRDefault="00661BF2" w:rsidP="00661BF2">
      <w:pPr>
        <w:pStyle w:val="a8"/>
        <w:numPr>
          <w:ilvl w:val="1"/>
          <w:numId w:val="1"/>
        </w:numPr>
        <w:tabs>
          <w:tab w:val="num" w:pos="426"/>
        </w:tabs>
        <w:spacing w:after="0" w:line="260" w:lineRule="atLeast"/>
        <w:ind w:left="426" w:right="-1" w:hanging="426"/>
        <w:rPr>
          <w:sz w:val="20"/>
        </w:rPr>
      </w:pPr>
      <w:r w:rsidRPr="00203CD6">
        <w:rPr>
          <w:sz w:val="20"/>
        </w:rPr>
        <w:t>Сторони</w:t>
      </w:r>
      <w:r w:rsidR="009F6898" w:rsidRPr="00203CD6">
        <w:rPr>
          <w:sz w:val="20"/>
        </w:rPr>
        <w:t xml:space="preserve"> </w:t>
      </w:r>
      <w:r w:rsidRPr="00203CD6">
        <w:rPr>
          <w:sz w:val="20"/>
        </w:rPr>
        <w:t>домовились</w:t>
      </w:r>
      <w:r w:rsidR="009F6898" w:rsidRPr="00203CD6">
        <w:rPr>
          <w:sz w:val="20"/>
        </w:rPr>
        <w:t xml:space="preserve"> датою </w:t>
      </w:r>
      <w:r w:rsidRPr="00203CD6">
        <w:rPr>
          <w:sz w:val="20"/>
        </w:rPr>
        <w:t>поставки</w:t>
      </w:r>
      <w:r w:rsidR="009F6898" w:rsidRPr="00203CD6">
        <w:rPr>
          <w:sz w:val="20"/>
        </w:rPr>
        <w:t xml:space="preserve"> </w:t>
      </w:r>
      <w:r w:rsidRPr="00203CD6">
        <w:rPr>
          <w:sz w:val="20"/>
        </w:rPr>
        <w:t>товару</w:t>
      </w:r>
      <w:r w:rsidR="009F6898" w:rsidRPr="00203CD6">
        <w:rPr>
          <w:sz w:val="20"/>
        </w:rPr>
        <w:t xml:space="preserve"> вважати </w:t>
      </w:r>
      <w:r w:rsidRPr="00203CD6">
        <w:rPr>
          <w:sz w:val="20"/>
        </w:rPr>
        <w:t>день</w:t>
      </w:r>
      <w:r w:rsidR="009F6898" w:rsidRPr="00203CD6">
        <w:rPr>
          <w:sz w:val="20"/>
        </w:rPr>
        <w:t xml:space="preserve"> </w:t>
      </w:r>
      <w:r w:rsidRPr="00203CD6">
        <w:rPr>
          <w:sz w:val="20"/>
        </w:rPr>
        <w:t>прибуття</w:t>
      </w:r>
      <w:r w:rsidR="009F6898" w:rsidRPr="00203CD6">
        <w:rPr>
          <w:sz w:val="20"/>
        </w:rPr>
        <w:t xml:space="preserve"> </w:t>
      </w:r>
      <w:r w:rsidRPr="00203CD6">
        <w:rPr>
          <w:sz w:val="20"/>
        </w:rPr>
        <w:t xml:space="preserve">фактичної партії товару </w:t>
      </w:r>
      <w:r w:rsidR="00A90A92" w:rsidRPr="00203CD6">
        <w:rPr>
          <w:sz w:val="20"/>
        </w:rPr>
        <w:t>до</w:t>
      </w:r>
      <w:r w:rsidRPr="00203CD6">
        <w:rPr>
          <w:sz w:val="20"/>
        </w:rPr>
        <w:t xml:space="preserve"> </w:t>
      </w:r>
      <w:r w:rsidR="00A90A92" w:rsidRPr="00203CD6">
        <w:rPr>
          <w:sz w:val="20"/>
        </w:rPr>
        <w:t>п</w:t>
      </w:r>
      <w:r w:rsidRPr="00203CD6">
        <w:rPr>
          <w:sz w:val="20"/>
        </w:rPr>
        <w:t xml:space="preserve">окупця або на склад компанії, що здійснює транспортування по місцю знаходження </w:t>
      </w:r>
      <w:r w:rsidR="00A90A92" w:rsidRPr="00203CD6">
        <w:rPr>
          <w:sz w:val="20"/>
        </w:rPr>
        <w:t>п</w:t>
      </w:r>
      <w:r w:rsidRPr="00203CD6">
        <w:rPr>
          <w:sz w:val="20"/>
        </w:rPr>
        <w:t xml:space="preserve">окупця згідно умов підтверджених у замовленні. </w:t>
      </w:r>
    </w:p>
    <w:p w14:paraId="7F129601" w14:textId="2FCDF13B" w:rsidR="00856626" w:rsidRPr="00203CD6" w:rsidRDefault="00856626" w:rsidP="003C5A32">
      <w:pPr>
        <w:numPr>
          <w:ilvl w:val="1"/>
          <w:numId w:val="1"/>
        </w:numPr>
        <w:tabs>
          <w:tab w:val="num" w:pos="360"/>
        </w:tabs>
        <w:spacing w:after="0"/>
        <w:ind w:left="360" w:hanging="360"/>
        <w:rPr>
          <w:color w:val="000000" w:themeColor="text1"/>
          <w:sz w:val="20"/>
        </w:rPr>
      </w:pPr>
      <w:r w:rsidRPr="00203CD6">
        <w:rPr>
          <w:sz w:val="20"/>
        </w:rPr>
        <w:t>Пакування продукції має забезпечувати належне збереження продукції при її транспортуванні</w:t>
      </w:r>
      <w:r w:rsidR="00847D5B" w:rsidRPr="00203CD6">
        <w:rPr>
          <w:sz w:val="20"/>
        </w:rPr>
        <w:t xml:space="preserve"> у закритому транспорті</w:t>
      </w:r>
      <w:r w:rsidRPr="00203CD6">
        <w:rPr>
          <w:sz w:val="20"/>
        </w:rPr>
        <w:t xml:space="preserve">, вантажно-розвантажувальних роботах. </w:t>
      </w:r>
      <w:r w:rsidR="007A2502" w:rsidRPr="00203CD6">
        <w:rPr>
          <w:color w:val="000000" w:themeColor="text1"/>
          <w:sz w:val="20"/>
        </w:rPr>
        <w:t xml:space="preserve"> </w:t>
      </w:r>
    </w:p>
    <w:p w14:paraId="07119FC6" w14:textId="1E7E39D8" w:rsidR="003C5A32" w:rsidRPr="00203CD6" w:rsidRDefault="00661BF2" w:rsidP="003C5A32">
      <w:pPr>
        <w:numPr>
          <w:ilvl w:val="1"/>
          <w:numId w:val="1"/>
        </w:numPr>
        <w:tabs>
          <w:tab w:val="num" w:pos="360"/>
        </w:tabs>
        <w:spacing w:after="0"/>
        <w:ind w:left="360" w:hanging="360"/>
        <w:rPr>
          <w:sz w:val="20"/>
        </w:rPr>
      </w:pPr>
      <w:r w:rsidRPr="00203CD6">
        <w:rPr>
          <w:sz w:val="20"/>
        </w:rPr>
        <w:t xml:space="preserve">Поставка Товару проводиться </w:t>
      </w:r>
      <w:r w:rsidR="00A90A92" w:rsidRPr="00203CD6">
        <w:rPr>
          <w:sz w:val="20"/>
        </w:rPr>
        <w:t>виключно з</w:t>
      </w:r>
      <w:r w:rsidRPr="00203CD6">
        <w:rPr>
          <w:sz w:val="20"/>
        </w:rPr>
        <w:t>а</w:t>
      </w:r>
      <w:r w:rsidRPr="00203CD6">
        <w:rPr>
          <w:color w:val="000000"/>
          <w:sz w:val="20"/>
        </w:rPr>
        <w:t xml:space="preserve"> </w:t>
      </w:r>
      <w:r w:rsidR="00A90A92" w:rsidRPr="00203CD6">
        <w:rPr>
          <w:color w:val="000000"/>
          <w:sz w:val="20"/>
        </w:rPr>
        <w:t>допомогою транспортної компанії «НОВА ПОШТА»</w:t>
      </w:r>
      <w:r w:rsidRPr="00203CD6">
        <w:rPr>
          <w:sz w:val="20"/>
        </w:rPr>
        <w:t>.</w:t>
      </w:r>
    </w:p>
    <w:p w14:paraId="4A2B28B3" w14:textId="1789950C" w:rsidR="00661BF2" w:rsidRPr="00203CD6" w:rsidRDefault="00661BF2" w:rsidP="00661BF2">
      <w:pPr>
        <w:pStyle w:val="1"/>
        <w:numPr>
          <w:ilvl w:val="1"/>
          <w:numId w:val="1"/>
        </w:numPr>
        <w:tabs>
          <w:tab w:val="num" w:pos="360"/>
        </w:tabs>
        <w:ind w:left="360" w:hanging="360"/>
        <w:rPr>
          <w:rFonts w:ascii="Times New Roman" w:hAnsi="Times New Roman"/>
          <w:color w:val="000000" w:themeColor="text1"/>
          <w:sz w:val="20"/>
        </w:rPr>
      </w:pPr>
      <w:r w:rsidRPr="00203CD6">
        <w:rPr>
          <w:rFonts w:ascii="Times New Roman" w:hAnsi="Times New Roman"/>
          <w:sz w:val="20"/>
        </w:rPr>
        <w:t>Моментом поставки продукції вважається фактична передача продукції та підписання уповноваженими представниками Сторін видаткових накладних.</w:t>
      </w:r>
      <w:r w:rsidR="008550DB" w:rsidRPr="00203CD6">
        <w:rPr>
          <w:rFonts w:ascii="Times New Roman" w:hAnsi="Times New Roman"/>
          <w:sz w:val="20"/>
        </w:rPr>
        <w:t xml:space="preserve"> </w:t>
      </w:r>
      <w:r w:rsidR="008550DB" w:rsidRPr="00203CD6">
        <w:rPr>
          <w:rFonts w:ascii="Times New Roman" w:hAnsi="Times New Roman"/>
          <w:color w:val="000000" w:themeColor="text1"/>
          <w:sz w:val="20"/>
        </w:rPr>
        <w:t xml:space="preserve">У випадку </w:t>
      </w:r>
      <w:proofErr w:type="spellStart"/>
      <w:r w:rsidR="008550DB" w:rsidRPr="00203CD6">
        <w:rPr>
          <w:rFonts w:ascii="Times New Roman" w:hAnsi="Times New Roman"/>
          <w:color w:val="000000" w:themeColor="text1"/>
          <w:sz w:val="20"/>
        </w:rPr>
        <w:t>непідписання</w:t>
      </w:r>
      <w:proofErr w:type="spellEnd"/>
      <w:r w:rsidR="008550DB" w:rsidRPr="00203CD6">
        <w:rPr>
          <w:rFonts w:ascii="Times New Roman" w:hAnsi="Times New Roman"/>
          <w:color w:val="000000" w:themeColor="text1"/>
          <w:sz w:val="20"/>
        </w:rPr>
        <w:t xml:space="preserve"> </w:t>
      </w:r>
      <w:r w:rsidR="00AD3582" w:rsidRPr="00203CD6">
        <w:rPr>
          <w:rFonts w:ascii="Times New Roman" w:hAnsi="Times New Roman"/>
          <w:color w:val="000000" w:themeColor="text1"/>
          <w:sz w:val="20"/>
        </w:rPr>
        <w:t>Дилером</w:t>
      </w:r>
      <w:r w:rsidR="008550DB" w:rsidRPr="00203CD6">
        <w:rPr>
          <w:rFonts w:ascii="Times New Roman" w:hAnsi="Times New Roman"/>
          <w:color w:val="000000" w:themeColor="text1"/>
          <w:sz w:val="20"/>
        </w:rPr>
        <w:t xml:space="preserve"> в момент передачі товару видаткових накладни</w:t>
      </w:r>
      <w:r w:rsidR="00AD3582" w:rsidRPr="00203CD6">
        <w:rPr>
          <w:rFonts w:ascii="Times New Roman" w:hAnsi="Times New Roman"/>
          <w:color w:val="000000" w:themeColor="text1"/>
          <w:sz w:val="20"/>
        </w:rPr>
        <w:t>х, товар вважається поставленим</w:t>
      </w:r>
      <w:r w:rsidR="008550DB" w:rsidRPr="00203CD6">
        <w:rPr>
          <w:rFonts w:ascii="Times New Roman" w:hAnsi="Times New Roman"/>
          <w:color w:val="000000" w:themeColor="text1"/>
          <w:sz w:val="20"/>
        </w:rPr>
        <w:t xml:space="preserve">, факт поставки в такому випадку підтверджується </w:t>
      </w:r>
      <w:r w:rsidR="00930DCA" w:rsidRPr="00203CD6">
        <w:rPr>
          <w:rFonts w:ascii="Times New Roman" w:hAnsi="Times New Roman"/>
          <w:color w:val="000000" w:themeColor="text1"/>
          <w:sz w:val="20"/>
        </w:rPr>
        <w:t xml:space="preserve">документом, що видається </w:t>
      </w:r>
      <w:r w:rsidR="00FB74BD" w:rsidRPr="00203CD6">
        <w:rPr>
          <w:rFonts w:ascii="Times New Roman" w:hAnsi="Times New Roman"/>
          <w:color w:val="000000" w:themeColor="text1"/>
          <w:sz w:val="20"/>
        </w:rPr>
        <w:t xml:space="preserve">Постачальнику </w:t>
      </w:r>
      <w:r w:rsidR="00930DCA" w:rsidRPr="00203CD6">
        <w:rPr>
          <w:rFonts w:ascii="Times New Roman" w:hAnsi="Times New Roman"/>
          <w:color w:val="000000" w:themeColor="text1"/>
          <w:sz w:val="20"/>
        </w:rPr>
        <w:t>компані</w:t>
      </w:r>
      <w:r w:rsidR="00FB74BD" w:rsidRPr="00203CD6">
        <w:rPr>
          <w:rFonts w:ascii="Times New Roman" w:hAnsi="Times New Roman"/>
          <w:color w:val="000000" w:themeColor="text1"/>
          <w:sz w:val="20"/>
        </w:rPr>
        <w:t>єю, що здійснює транспортування</w:t>
      </w:r>
      <w:r w:rsidR="009F6898" w:rsidRPr="00203CD6">
        <w:rPr>
          <w:rFonts w:ascii="Times New Roman" w:hAnsi="Times New Roman"/>
          <w:color w:val="000000" w:themeColor="text1"/>
          <w:sz w:val="20"/>
        </w:rPr>
        <w:t xml:space="preserve"> </w:t>
      </w:r>
      <w:r w:rsidR="00FB74BD" w:rsidRPr="00203CD6">
        <w:rPr>
          <w:rFonts w:ascii="Times New Roman" w:hAnsi="Times New Roman"/>
          <w:color w:val="000000" w:themeColor="text1"/>
          <w:sz w:val="20"/>
        </w:rPr>
        <w:t>(експрес-накладною, квитанцією на прийом вантажу, накладною на вантаж тощо)</w:t>
      </w:r>
      <w:r w:rsidR="008550DB" w:rsidRPr="00203CD6">
        <w:rPr>
          <w:rFonts w:ascii="Times New Roman" w:hAnsi="Times New Roman"/>
          <w:color w:val="000000" w:themeColor="text1"/>
          <w:sz w:val="20"/>
        </w:rPr>
        <w:t>.</w:t>
      </w:r>
    </w:p>
    <w:p w14:paraId="74C53696" w14:textId="0DD4751B" w:rsidR="00630B39" w:rsidRPr="00203CD6" w:rsidRDefault="00AD3582" w:rsidP="00661BF2">
      <w:pPr>
        <w:pStyle w:val="1"/>
        <w:numPr>
          <w:ilvl w:val="1"/>
          <w:numId w:val="1"/>
        </w:numPr>
        <w:tabs>
          <w:tab w:val="num" w:pos="360"/>
        </w:tabs>
        <w:ind w:left="360" w:hanging="360"/>
        <w:rPr>
          <w:rFonts w:ascii="Times New Roman" w:hAnsi="Times New Roman"/>
          <w:sz w:val="20"/>
        </w:rPr>
      </w:pPr>
      <w:r w:rsidRPr="00203CD6">
        <w:rPr>
          <w:rFonts w:ascii="Times New Roman" w:hAnsi="Times New Roman"/>
          <w:sz w:val="20"/>
        </w:rPr>
        <w:t>Дилер</w:t>
      </w:r>
      <w:r w:rsidR="00630B39" w:rsidRPr="00203CD6">
        <w:rPr>
          <w:rFonts w:ascii="Times New Roman" w:hAnsi="Times New Roman"/>
          <w:sz w:val="20"/>
        </w:rPr>
        <w:t xml:space="preserve"> зобов’язаний протягом трьох календарних днів повернути Постачальнику підписані належним чином товаросупровідні документи: видаткову накладну.</w:t>
      </w:r>
    </w:p>
    <w:p w14:paraId="04D6AE9E" w14:textId="77777777" w:rsidR="002B100F" w:rsidRPr="00203CD6" w:rsidRDefault="002B100F" w:rsidP="00661BF2">
      <w:pPr>
        <w:pStyle w:val="1"/>
        <w:numPr>
          <w:ilvl w:val="1"/>
          <w:numId w:val="1"/>
        </w:numPr>
        <w:tabs>
          <w:tab w:val="num" w:pos="360"/>
        </w:tabs>
        <w:ind w:left="360" w:hanging="360"/>
        <w:rPr>
          <w:rFonts w:ascii="Times New Roman" w:hAnsi="Times New Roman"/>
          <w:sz w:val="20"/>
        </w:rPr>
      </w:pPr>
      <w:r w:rsidRPr="00203CD6">
        <w:rPr>
          <w:rFonts w:ascii="Times New Roman" w:hAnsi="Times New Roman"/>
          <w:sz w:val="20"/>
        </w:rPr>
        <w:t>Вартість доставки товару покупцю оплачується за рахунок покупця.</w:t>
      </w:r>
    </w:p>
    <w:p w14:paraId="4CCC1758" w14:textId="0792B6EE" w:rsidR="00856626" w:rsidRPr="00203CD6" w:rsidRDefault="002B100F" w:rsidP="00203CD6">
      <w:pPr>
        <w:pStyle w:val="1"/>
        <w:tabs>
          <w:tab w:val="num" w:pos="1985"/>
        </w:tabs>
        <w:rPr>
          <w:rFonts w:ascii="Times New Roman" w:hAnsi="Times New Roman"/>
          <w:b/>
          <w:smallCaps/>
          <w:sz w:val="20"/>
        </w:rPr>
      </w:pPr>
      <w:r w:rsidRPr="00203CD6">
        <w:rPr>
          <w:rFonts w:ascii="Times New Roman" w:hAnsi="Times New Roman"/>
          <w:sz w:val="20"/>
        </w:rPr>
        <w:t xml:space="preserve"> </w:t>
      </w:r>
      <w:r w:rsidR="00856626" w:rsidRPr="00203CD6">
        <w:rPr>
          <w:rFonts w:ascii="Times New Roman" w:hAnsi="Times New Roman"/>
          <w:b/>
          <w:smallCaps/>
          <w:sz w:val="20"/>
        </w:rPr>
        <w:t>УМОВИ ПРИЙМАННЯ-ПЕРЕДАЧІ ПРОДУКЦІЇ</w:t>
      </w:r>
    </w:p>
    <w:p w14:paraId="4CA878BD" w14:textId="6405AA32" w:rsidR="00856626" w:rsidRPr="00203CD6" w:rsidRDefault="003A4C4E" w:rsidP="00AF69B4">
      <w:pPr>
        <w:numPr>
          <w:ilvl w:val="1"/>
          <w:numId w:val="1"/>
        </w:numPr>
        <w:tabs>
          <w:tab w:val="num" w:pos="360"/>
        </w:tabs>
        <w:spacing w:after="0"/>
        <w:ind w:left="360" w:hanging="360"/>
        <w:rPr>
          <w:color w:val="000000" w:themeColor="text1"/>
          <w:sz w:val="20"/>
        </w:rPr>
      </w:pPr>
      <w:r w:rsidRPr="00203CD6">
        <w:rPr>
          <w:sz w:val="20"/>
        </w:rPr>
        <w:t xml:space="preserve">При передачі продукції Сторонами оформляються, відповідно до існуючих правил товарообігу видаткові накладні в двох примірниках. </w:t>
      </w:r>
    </w:p>
    <w:p w14:paraId="762CC878" w14:textId="05A11D8C" w:rsidR="00856626" w:rsidRPr="00203CD6" w:rsidRDefault="00856626" w:rsidP="00620319">
      <w:pPr>
        <w:numPr>
          <w:ilvl w:val="1"/>
          <w:numId w:val="1"/>
        </w:numPr>
        <w:tabs>
          <w:tab w:val="num" w:pos="360"/>
        </w:tabs>
        <w:spacing w:after="0"/>
        <w:ind w:left="360" w:hanging="360"/>
        <w:rPr>
          <w:sz w:val="20"/>
        </w:rPr>
      </w:pPr>
      <w:r w:rsidRPr="00203CD6">
        <w:rPr>
          <w:sz w:val="20"/>
        </w:rPr>
        <w:t xml:space="preserve">Кількість </w:t>
      </w:r>
      <w:r w:rsidR="004035DF" w:rsidRPr="00203CD6">
        <w:rPr>
          <w:sz w:val="20"/>
        </w:rPr>
        <w:t>поставленої продукції</w:t>
      </w:r>
      <w:r w:rsidRPr="00203CD6">
        <w:rPr>
          <w:sz w:val="20"/>
        </w:rPr>
        <w:t xml:space="preserve"> повинна відповідати кількості, </w:t>
      </w:r>
      <w:r w:rsidR="004035DF" w:rsidRPr="00203CD6">
        <w:rPr>
          <w:sz w:val="20"/>
        </w:rPr>
        <w:t>за</w:t>
      </w:r>
      <w:r w:rsidRPr="00203CD6">
        <w:rPr>
          <w:sz w:val="20"/>
        </w:rPr>
        <w:t>значеній у відповідній видатковій накладній.</w:t>
      </w:r>
      <w:r w:rsidR="000650F0" w:rsidRPr="00203CD6">
        <w:rPr>
          <w:sz w:val="20"/>
        </w:rPr>
        <w:t xml:space="preserve"> </w:t>
      </w:r>
    </w:p>
    <w:p w14:paraId="2E46D84D" w14:textId="0EDC0B0A" w:rsidR="00856626" w:rsidRPr="00203CD6" w:rsidRDefault="00856626" w:rsidP="00203CD6">
      <w:pPr>
        <w:spacing w:after="0"/>
        <w:rPr>
          <w:b/>
          <w:sz w:val="20"/>
        </w:rPr>
      </w:pPr>
      <w:r w:rsidRPr="00203CD6">
        <w:rPr>
          <w:sz w:val="20"/>
        </w:rPr>
        <w:t xml:space="preserve"> </w:t>
      </w:r>
      <w:r w:rsidRPr="00203CD6">
        <w:rPr>
          <w:b/>
          <w:smallCaps/>
          <w:sz w:val="20"/>
        </w:rPr>
        <w:t>ПРАВО ВЛАСНОСТІ ТА РИЗИК ВИПАДКОВОЇ ЗАГИБЕЛІ ПРОДУКЦІЇ</w:t>
      </w:r>
    </w:p>
    <w:p w14:paraId="6EE4DBBC" w14:textId="327A1AA1" w:rsidR="00856626" w:rsidRPr="00203CD6" w:rsidRDefault="00856626" w:rsidP="001A6E95">
      <w:pPr>
        <w:numPr>
          <w:ilvl w:val="1"/>
          <w:numId w:val="1"/>
        </w:numPr>
        <w:spacing w:after="0"/>
        <w:ind w:left="360" w:hanging="360"/>
        <w:rPr>
          <w:sz w:val="20"/>
        </w:rPr>
      </w:pPr>
      <w:r w:rsidRPr="00203CD6">
        <w:rPr>
          <w:sz w:val="20"/>
        </w:rPr>
        <w:t xml:space="preserve">Перехід права власності на продукцію та ризику випадкової загибелі (випадкового псування) продукції відбувається в момент фактичної передачі продукції </w:t>
      </w:r>
      <w:r w:rsidR="00AD3582" w:rsidRPr="00203CD6">
        <w:rPr>
          <w:sz w:val="20"/>
        </w:rPr>
        <w:t>п</w:t>
      </w:r>
      <w:r w:rsidRPr="00203CD6">
        <w:rPr>
          <w:sz w:val="20"/>
        </w:rPr>
        <w:t xml:space="preserve">окупцю та підписання Сторонами видаткових накладних. </w:t>
      </w:r>
    </w:p>
    <w:p w14:paraId="5CCEAC5D" w14:textId="6AD17152" w:rsidR="00856626" w:rsidRPr="00203CD6" w:rsidRDefault="00856626" w:rsidP="001A6E95">
      <w:pPr>
        <w:numPr>
          <w:ilvl w:val="0"/>
          <w:numId w:val="1"/>
        </w:numPr>
        <w:spacing w:after="0"/>
        <w:ind w:left="360" w:hanging="360"/>
        <w:rPr>
          <w:b/>
          <w:smallCaps/>
          <w:sz w:val="20"/>
        </w:rPr>
      </w:pPr>
      <w:r w:rsidRPr="00203CD6">
        <w:rPr>
          <w:b/>
          <w:smallCaps/>
          <w:sz w:val="20"/>
        </w:rPr>
        <w:t>ВАРТІСТЬ ПРОДУКЦІЇ ТА ПОРЯДОК РОЗРАХУНКІВ</w:t>
      </w:r>
    </w:p>
    <w:p w14:paraId="7FB7495E" w14:textId="27F1DF53" w:rsidR="009256B2" w:rsidRPr="00203CD6" w:rsidRDefault="009256B2" w:rsidP="009256B2">
      <w:pPr>
        <w:spacing w:after="0" w:line="260" w:lineRule="atLeast"/>
        <w:ind w:left="426" w:right="-1" w:hanging="426"/>
        <w:rPr>
          <w:sz w:val="20"/>
        </w:rPr>
      </w:pPr>
      <w:r w:rsidRPr="00203CD6">
        <w:rPr>
          <w:sz w:val="20"/>
        </w:rPr>
        <w:t xml:space="preserve">5.1. </w:t>
      </w:r>
      <w:r w:rsidR="00856626" w:rsidRPr="00203CD6">
        <w:rPr>
          <w:sz w:val="20"/>
        </w:rPr>
        <w:t>В</w:t>
      </w:r>
      <w:r w:rsidR="005B5D1C" w:rsidRPr="00203CD6">
        <w:rPr>
          <w:sz w:val="20"/>
        </w:rPr>
        <w:t>ідпускна ціна одиниці продукції та загальна в</w:t>
      </w:r>
      <w:r w:rsidR="00856626" w:rsidRPr="00203CD6">
        <w:rPr>
          <w:sz w:val="20"/>
        </w:rPr>
        <w:t>артість партії продукції зазначається Сторонами у відповідній видатковій накладній, що є невід’ємною частиною даного Договору.</w:t>
      </w:r>
      <w:r w:rsidR="00F175DC" w:rsidRPr="00203CD6">
        <w:rPr>
          <w:sz w:val="20"/>
        </w:rPr>
        <w:t xml:space="preserve"> Ціна </w:t>
      </w:r>
      <w:r w:rsidR="00B615B3" w:rsidRPr="00203CD6">
        <w:rPr>
          <w:sz w:val="20"/>
        </w:rPr>
        <w:t xml:space="preserve">Договору </w:t>
      </w:r>
      <w:r w:rsidR="00F175DC" w:rsidRPr="00203CD6">
        <w:rPr>
          <w:sz w:val="20"/>
        </w:rPr>
        <w:t>складається з суми вартості окремих партій продукції, що поставляються у відповідності до умов даного Договору.</w:t>
      </w:r>
    </w:p>
    <w:p w14:paraId="35869655" w14:textId="396D667E" w:rsidR="009256B2" w:rsidRPr="00203CD6" w:rsidRDefault="009256B2" w:rsidP="009256B2">
      <w:pPr>
        <w:spacing w:after="0" w:line="260" w:lineRule="atLeast"/>
        <w:ind w:left="426" w:right="-1" w:hanging="426"/>
        <w:rPr>
          <w:sz w:val="20"/>
        </w:rPr>
      </w:pPr>
      <w:r w:rsidRPr="00203CD6">
        <w:rPr>
          <w:sz w:val="20"/>
        </w:rPr>
        <w:lastRenderedPageBreak/>
        <w:t xml:space="preserve">5.2. Постачальник відпускає товар за цінами, які діють на момент відвантаження ним товару </w:t>
      </w:r>
      <w:r w:rsidR="00A90A92" w:rsidRPr="00203CD6">
        <w:rPr>
          <w:sz w:val="20"/>
        </w:rPr>
        <w:t>Дилеру</w:t>
      </w:r>
      <w:r w:rsidR="005E3D46" w:rsidRPr="00203CD6">
        <w:rPr>
          <w:sz w:val="20"/>
        </w:rPr>
        <w:t>.</w:t>
      </w:r>
    </w:p>
    <w:p w14:paraId="47E1FB74" w14:textId="53DF4CB2" w:rsidR="00856626" w:rsidRPr="00203CD6" w:rsidRDefault="009256B2" w:rsidP="00AD3582">
      <w:pPr>
        <w:spacing w:after="0"/>
        <w:ind w:left="426" w:hanging="426"/>
        <w:rPr>
          <w:sz w:val="20"/>
        </w:rPr>
      </w:pPr>
      <w:r w:rsidRPr="00203CD6">
        <w:rPr>
          <w:sz w:val="20"/>
        </w:rPr>
        <w:t xml:space="preserve">5.3. </w:t>
      </w:r>
      <w:r w:rsidR="00AD3582" w:rsidRPr="00203CD6">
        <w:rPr>
          <w:sz w:val="20"/>
        </w:rPr>
        <w:t>Дилер</w:t>
      </w:r>
      <w:r w:rsidR="005E3D46" w:rsidRPr="00203CD6">
        <w:rPr>
          <w:sz w:val="20"/>
        </w:rPr>
        <w:t xml:space="preserve"> </w:t>
      </w:r>
      <w:r w:rsidRPr="00203CD6">
        <w:rPr>
          <w:sz w:val="20"/>
        </w:rPr>
        <w:t xml:space="preserve">зобов’язаний провести повну оплату за товар на </w:t>
      </w:r>
      <w:r w:rsidRPr="00203CD6">
        <w:rPr>
          <w:color w:val="000000" w:themeColor="text1"/>
          <w:sz w:val="20"/>
        </w:rPr>
        <w:t xml:space="preserve">підставі </w:t>
      </w:r>
      <w:r w:rsidR="00A459DC" w:rsidRPr="00203CD6">
        <w:rPr>
          <w:color w:val="000000" w:themeColor="text1"/>
          <w:sz w:val="20"/>
        </w:rPr>
        <w:t xml:space="preserve">рахунку </w:t>
      </w:r>
      <w:r w:rsidR="002B100F" w:rsidRPr="00203CD6">
        <w:rPr>
          <w:color w:val="000000" w:themeColor="text1"/>
          <w:sz w:val="20"/>
        </w:rPr>
        <w:t>шляхом 100% передоплата вартості Товару перед відправленням його покупцю</w:t>
      </w:r>
      <w:r w:rsidR="00856626" w:rsidRPr="00203CD6">
        <w:rPr>
          <w:sz w:val="20"/>
        </w:rPr>
        <w:t>.</w:t>
      </w:r>
      <w:r w:rsidR="002B100F" w:rsidRPr="00203CD6">
        <w:rPr>
          <w:sz w:val="20"/>
        </w:rPr>
        <w:t xml:space="preserve"> Мінімальне замовлення повинно бути не менше ніж на 150,00 грн. </w:t>
      </w:r>
    </w:p>
    <w:p w14:paraId="43785C98" w14:textId="2B04A26A" w:rsidR="00856626" w:rsidRPr="00203CD6" w:rsidRDefault="00856626" w:rsidP="009256B2">
      <w:pPr>
        <w:numPr>
          <w:ilvl w:val="1"/>
          <w:numId w:val="7"/>
        </w:numPr>
        <w:spacing w:after="0"/>
        <w:ind w:left="360"/>
        <w:rPr>
          <w:color w:val="000000" w:themeColor="text1"/>
          <w:sz w:val="20"/>
        </w:rPr>
      </w:pPr>
      <w:r w:rsidRPr="00203CD6">
        <w:rPr>
          <w:sz w:val="20"/>
        </w:rPr>
        <w:t xml:space="preserve">Оплата здійснюється шляхом </w:t>
      </w:r>
      <w:r w:rsidRPr="00203CD6">
        <w:rPr>
          <w:color w:val="000000" w:themeColor="text1"/>
          <w:sz w:val="20"/>
        </w:rPr>
        <w:t>перерахування грошових коштів на поточний рахунок П</w:t>
      </w:r>
      <w:r w:rsidR="00DB5620" w:rsidRPr="00203CD6">
        <w:rPr>
          <w:color w:val="000000" w:themeColor="text1"/>
          <w:sz w:val="20"/>
        </w:rPr>
        <w:t>остачальника</w:t>
      </w:r>
      <w:r w:rsidRPr="00203CD6">
        <w:rPr>
          <w:color w:val="000000" w:themeColor="text1"/>
          <w:sz w:val="20"/>
        </w:rPr>
        <w:t xml:space="preserve">. </w:t>
      </w:r>
      <w:r w:rsidR="002B100F" w:rsidRPr="00203CD6">
        <w:rPr>
          <w:color w:val="000000" w:themeColor="text1"/>
          <w:sz w:val="20"/>
        </w:rPr>
        <w:t>Дилер</w:t>
      </w:r>
      <w:r w:rsidR="001969EF" w:rsidRPr="00203CD6">
        <w:rPr>
          <w:color w:val="000000" w:themeColor="text1"/>
          <w:sz w:val="20"/>
        </w:rPr>
        <w:t xml:space="preserve"> зобов’язаний при здійсненні оплати обов’язково</w:t>
      </w:r>
      <w:r w:rsidR="002B100F" w:rsidRPr="00203CD6">
        <w:rPr>
          <w:color w:val="000000" w:themeColor="text1"/>
          <w:sz w:val="20"/>
        </w:rPr>
        <w:t xml:space="preserve"> вказати номер та дату договору</w:t>
      </w:r>
      <w:r w:rsidR="001969EF" w:rsidRPr="00203CD6">
        <w:rPr>
          <w:color w:val="000000" w:themeColor="text1"/>
          <w:sz w:val="20"/>
        </w:rPr>
        <w:t xml:space="preserve">. </w:t>
      </w:r>
      <w:r w:rsidRPr="00203CD6">
        <w:rPr>
          <w:color w:val="000000" w:themeColor="text1"/>
          <w:sz w:val="20"/>
        </w:rPr>
        <w:t>Днем здійснення платежу вважається день, в який сума, що підлягає оплаті, надійде на поточний рахунок П</w:t>
      </w:r>
      <w:r w:rsidR="00DB5620" w:rsidRPr="00203CD6">
        <w:rPr>
          <w:color w:val="000000" w:themeColor="text1"/>
          <w:sz w:val="20"/>
        </w:rPr>
        <w:t>остачальника</w:t>
      </w:r>
      <w:r w:rsidRPr="00203CD6">
        <w:rPr>
          <w:color w:val="000000" w:themeColor="text1"/>
          <w:sz w:val="20"/>
        </w:rPr>
        <w:t xml:space="preserve">. </w:t>
      </w:r>
    </w:p>
    <w:p w14:paraId="6DB3FE1C" w14:textId="77777777" w:rsidR="009256B2" w:rsidRPr="00203CD6" w:rsidRDefault="009256B2" w:rsidP="00CF2167">
      <w:pPr>
        <w:pStyle w:val="a8"/>
        <w:numPr>
          <w:ilvl w:val="1"/>
          <w:numId w:val="7"/>
        </w:numPr>
        <w:tabs>
          <w:tab w:val="left" w:pos="0"/>
          <w:tab w:val="left" w:pos="284"/>
        </w:tabs>
        <w:spacing w:after="0"/>
        <w:ind w:left="426" w:hanging="426"/>
        <w:rPr>
          <w:bCs/>
          <w:color w:val="000000" w:themeColor="text1"/>
          <w:sz w:val="20"/>
        </w:rPr>
      </w:pPr>
      <w:r w:rsidRPr="00203CD6">
        <w:rPr>
          <w:bCs/>
          <w:sz w:val="20"/>
        </w:rPr>
        <w:t>Постачальник має право в будь-який час, до моменту узгодження</w:t>
      </w:r>
      <w:r w:rsidRPr="00203CD6">
        <w:rPr>
          <w:bCs/>
          <w:color w:val="000000"/>
          <w:sz w:val="20"/>
        </w:rPr>
        <w:t xml:space="preserve"> рахунку</w:t>
      </w:r>
      <w:r w:rsidRPr="00203CD6">
        <w:rPr>
          <w:bCs/>
          <w:sz w:val="20"/>
        </w:rPr>
        <w:t xml:space="preserve"> з Покупцем, в односторонньому порядку змінити відпускні ціни у випадку непередбачених змін на </w:t>
      </w:r>
      <w:r w:rsidR="00CF2167" w:rsidRPr="00203CD6">
        <w:rPr>
          <w:bCs/>
          <w:sz w:val="20"/>
        </w:rPr>
        <w:t>ринку, або кліматичних змін, та/або зміни валютних ринків, та/</w:t>
      </w:r>
      <w:r w:rsidRPr="00203CD6">
        <w:rPr>
          <w:bCs/>
          <w:sz w:val="20"/>
        </w:rPr>
        <w:t>або будь-яких</w:t>
      </w:r>
      <w:r w:rsidR="00CF2167" w:rsidRPr="00203CD6">
        <w:rPr>
          <w:bCs/>
          <w:sz w:val="20"/>
        </w:rPr>
        <w:t xml:space="preserve"> обставин непереборної сили, та/</w:t>
      </w:r>
      <w:r w:rsidRPr="00203CD6">
        <w:rPr>
          <w:bCs/>
          <w:sz w:val="20"/>
        </w:rPr>
        <w:t>або інших подій чи ситуацій</w:t>
      </w:r>
      <w:r w:rsidRPr="00203CD6">
        <w:rPr>
          <w:bCs/>
          <w:color w:val="000000" w:themeColor="text1"/>
          <w:sz w:val="20"/>
        </w:rPr>
        <w:t>, які знаходяться поза сферою прямого контролю Постачальника.</w:t>
      </w:r>
    </w:p>
    <w:p w14:paraId="7FD923A8" w14:textId="27AC569C" w:rsidR="009256B2" w:rsidRPr="00203CD6" w:rsidRDefault="009256B2" w:rsidP="00CF2167">
      <w:pPr>
        <w:pStyle w:val="a8"/>
        <w:numPr>
          <w:ilvl w:val="1"/>
          <w:numId w:val="7"/>
        </w:numPr>
        <w:tabs>
          <w:tab w:val="left" w:pos="426"/>
        </w:tabs>
        <w:spacing w:after="0" w:line="240" w:lineRule="atLeast"/>
        <w:ind w:left="426" w:right="-1"/>
        <w:rPr>
          <w:bCs/>
          <w:sz w:val="20"/>
        </w:rPr>
      </w:pPr>
      <w:r w:rsidRPr="00203CD6">
        <w:rPr>
          <w:bCs/>
          <w:color w:val="000000" w:themeColor="text1"/>
          <w:sz w:val="20"/>
        </w:rPr>
        <w:t xml:space="preserve"> </w:t>
      </w:r>
      <w:r w:rsidRPr="00203CD6">
        <w:rPr>
          <w:bCs/>
          <w:sz w:val="20"/>
        </w:rPr>
        <w:t>У разі нарахування відсотків (пені, штрафів, процентів тощо) і витрат (шкоди, збитків тощо), Постачальник має право спочатку зараховувати платіж у рахунок витрат (шкоди, збитків тощо), потім в рахунок відсотків (пені, штрафів, процентів тощо) і, тільки після цього, в рахунок основного боргу.</w:t>
      </w:r>
    </w:p>
    <w:p w14:paraId="4D835550" w14:textId="77777777" w:rsidR="00856626" w:rsidRPr="00203CD6" w:rsidRDefault="00205BD6" w:rsidP="009256B2">
      <w:pPr>
        <w:numPr>
          <w:ilvl w:val="0"/>
          <w:numId w:val="7"/>
        </w:numPr>
        <w:spacing w:after="0"/>
        <w:rPr>
          <w:b/>
          <w:smallCaps/>
          <w:sz w:val="20"/>
        </w:rPr>
      </w:pPr>
      <w:r w:rsidRPr="00203CD6">
        <w:rPr>
          <w:b/>
          <w:smallCaps/>
          <w:sz w:val="20"/>
        </w:rPr>
        <w:t>ЗАСТЕРЕЖЕННЯ</w:t>
      </w:r>
      <w:r w:rsidR="001A6E95" w:rsidRPr="00203CD6">
        <w:rPr>
          <w:b/>
          <w:smallCaps/>
          <w:sz w:val="20"/>
        </w:rPr>
        <w:t>, ГАРАНТІЇ</w:t>
      </w:r>
      <w:r w:rsidRPr="00203CD6">
        <w:rPr>
          <w:b/>
          <w:smallCaps/>
          <w:sz w:val="20"/>
        </w:rPr>
        <w:t xml:space="preserve"> ТА ДОДАТКОВІ ЗОБОВЯЗАННЯ </w:t>
      </w:r>
    </w:p>
    <w:p w14:paraId="426CADF0" w14:textId="77777777" w:rsidR="00856626" w:rsidRPr="00203CD6" w:rsidRDefault="00856626" w:rsidP="001527C6">
      <w:pPr>
        <w:pStyle w:val="a8"/>
        <w:numPr>
          <w:ilvl w:val="1"/>
          <w:numId w:val="9"/>
        </w:numPr>
        <w:spacing w:after="0"/>
        <w:ind w:left="426" w:hanging="426"/>
        <w:rPr>
          <w:sz w:val="20"/>
        </w:rPr>
      </w:pPr>
      <w:r w:rsidRPr="00203CD6">
        <w:rPr>
          <w:sz w:val="20"/>
        </w:rPr>
        <w:t>Якість продукції, яка поставляється П</w:t>
      </w:r>
      <w:r w:rsidR="00DB5620" w:rsidRPr="00203CD6">
        <w:rPr>
          <w:sz w:val="20"/>
        </w:rPr>
        <w:t>остачальнико</w:t>
      </w:r>
      <w:r w:rsidRPr="00203CD6">
        <w:rPr>
          <w:sz w:val="20"/>
        </w:rPr>
        <w:t xml:space="preserve">м, відповідає стандартам якості виробника щодо даної групи продукції. </w:t>
      </w:r>
    </w:p>
    <w:p w14:paraId="5E599BCA" w14:textId="77777777" w:rsidR="00856626" w:rsidRPr="00203CD6" w:rsidRDefault="00856626" w:rsidP="001527C6">
      <w:pPr>
        <w:numPr>
          <w:ilvl w:val="1"/>
          <w:numId w:val="9"/>
        </w:numPr>
        <w:spacing w:after="0"/>
        <w:ind w:left="360"/>
        <w:rPr>
          <w:sz w:val="20"/>
        </w:rPr>
      </w:pPr>
      <w:r w:rsidRPr="00203CD6">
        <w:rPr>
          <w:sz w:val="20"/>
        </w:rPr>
        <w:t>П</w:t>
      </w:r>
      <w:r w:rsidR="00DB5620" w:rsidRPr="00203CD6">
        <w:rPr>
          <w:sz w:val="20"/>
        </w:rPr>
        <w:t>остачальник</w:t>
      </w:r>
      <w:r w:rsidRPr="00203CD6">
        <w:rPr>
          <w:sz w:val="20"/>
        </w:rPr>
        <w:t xml:space="preserve"> гарантує, що всі вимоги законодавства України щодо охорони авторських та суміжних прав, інших об’єктів права інте</w:t>
      </w:r>
      <w:r w:rsidR="000650F0" w:rsidRPr="00203CD6">
        <w:rPr>
          <w:sz w:val="20"/>
        </w:rPr>
        <w:t>лектуальної власності дотримані,</w:t>
      </w:r>
      <w:r w:rsidRPr="00203CD6">
        <w:rPr>
          <w:sz w:val="20"/>
        </w:rPr>
        <w:t xml:space="preserve"> права третіх осіб не порушені, всі необхідні дозволи й узгодження попередньо одержані.</w:t>
      </w:r>
    </w:p>
    <w:p w14:paraId="2EBA78CA" w14:textId="77777777" w:rsidR="00856626" w:rsidRPr="00203CD6" w:rsidRDefault="00856626" w:rsidP="001527C6">
      <w:pPr>
        <w:numPr>
          <w:ilvl w:val="1"/>
          <w:numId w:val="9"/>
        </w:numPr>
        <w:spacing w:after="0"/>
        <w:ind w:left="360"/>
        <w:rPr>
          <w:sz w:val="20"/>
        </w:rPr>
      </w:pPr>
      <w:r w:rsidRPr="00203CD6">
        <w:rPr>
          <w:sz w:val="20"/>
        </w:rPr>
        <w:t>Сторони взаємно підтверджують і гарантують, що на момент укладання цього Договору вони разом і кожна окремо нічим не обмежені в праві укладати і виконувати обов’язки за цим Договором.</w:t>
      </w:r>
    </w:p>
    <w:p w14:paraId="42B8A025" w14:textId="675061EE" w:rsidR="00205BD6" w:rsidRPr="00203CD6" w:rsidRDefault="00F661D9" w:rsidP="001527C6">
      <w:pPr>
        <w:numPr>
          <w:ilvl w:val="1"/>
          <w:numId w:val="9"/>
        </w:numPr>
        <w:spacing w:after="0"/>
        <w:ind w:left="360"/>
        <w:rPr>
          <w:sz w:val="20"/>
        </w:rPr>
      </w:pPr>
      <w:r w:rsidRPr="00203CD6">
        <w:rPr>
          <w:sz w:val="20"/>
        </w:rPr>
        <w:t>Будь-які повернення товару можливі лише за письмовим узгодженням з Постачальником.</w:t>
      </w:r>
    </w:p>
    <w:p w14:paraId="4840B6B9" w14:textId="2A52F78B" w:rsidR="00C10413" w:rsidRPr="00203CD6" w:rsidRDefault="00C10413" w:rsidP="001527C6">
      <w:pPr>
        <w:numPr>
          <w:ilvl w:val="1"/>
          <w:numId w:val="9"/>
        </w:numPr>
        <w:spacing w:after="0"/>
        <w:ind w:left="360"/>
        <w:rPr>
          <w:sz w:val="20"/>
        </w:rPr>
      </w:pPr>
      <w:r w:rsidRPr="00203CD6">
        <w:rPr>
          <w:sz w:val="20"/>
          <w:lang w:eastAsia="uk-UA"/>
        </w:rPr>
        <w:t>З метою виконання Договору Постачальник, в разі необхідності, надає право Дилеру розміщувати на Веб-сайті логотип, бренд Постачальника, фотографії Товарів, інформацію про Товари, отриману від Постачальника.</w:t>
      </w:r>
    </w:p>
    <w:p w14:paraId="08DA9D8B" w14:textId="77777777" w:rsidR="00856626" w:rsidRPr="00203CD6" w:rsidRDefault="00856626" w:rsidP="001527C6">
      <w:pPr>
        <w:numPr>
          <w:ilvl w:val="0"/>
          <w:numId w:val="9"/>
        </w:numPr>
        <w:spacing w:after="0"/>
        <w:rPr>
          <w:b/>
          <w:sz w:val="20"/>
        </w:rPr>
      </w:pPr>
      <w:r w:rsidRPr="00203CD6">
        <w:rPr>
          <w:b/>
          <w:smallCaps/>
          <w:sz w:val="20"/>
        </w:rPr>
        <w:t>ВІДПОВІДАЛЬНІСТЬ СТОРІН</w:t>
      </w:r>
    </w:p>
    <w:p w14:paraId="45DAA115" w14:textId="77777777" w:rsidR="00856626" w:rsidRPr="00203CD6" w:rsidRDefault="00856626" w:rsidP="001527C6">
      <w:pPr>
        <w:numPr>
          <w:ilvl w:val="1"/>
          <w:numId w:val="9"/>
        </w:numPr>
        <w:spacing w:after="0"/>
        <w:ind w:left="360"/>
        <w:rPr>
          <w:sz w:val="20"/>
        </w:rPr>
      </w:pPr>
      <w:r w:rsidRPr="00203CD6">
        <w:rPr>
          <w:sz w:val="20"/>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1CCDB952" w14:textId="031C427F" w:rsidR="00856626" w:rsidRPr="00203CD6" w:rsidRDefault="00856626" w:rsidP="00857E4B">
      <w:pPr>
        <w:pStyle w:val="ConsPlusNormal"/>
        <w:numPr>
          <w:ilvl w:val="1"/>
          <w:numId w:val="9"/>
        </w:numPr>
        <w:tabs>
          <w:tab w:val="left" w:pos="1134"/>
        </w:tabs>
        <w:ind w:left="426" w:hanging="426"/>
        <w:jc w:val="both"/>
        <w:rPr>
          <w:rFonts w:ascii="Times New Roman" w:hAnsi="Times New Roman" w:cs="Times New Roman"/>
          <w:lang w:val="uk-UA"/>
        </w:rPr>
      </w:pPr>
      <w:proofErr w:type="spellStart"/>
      <w:r w:rsidRPr="00203CD6">
        <w:rPr>
          <w:rFonts w:ascii="Times New Roman" w:hAnsi="Times New Roman" w:cs="Times New Roman"/>
          <w:color w:val="000000" w:themeColor="text1"/>
        </w:rPr>
        <w:t>Кожна</w:t>
      </w:r>
      <w:proofErr w:type="spellEnd"/>
      <w:r w:rsidRPr="00203CD6">
        <w:rPr>
          <w:rFonts w:ascii="Times New Roman" w:hAnsi="Times New Roman" w:cs="Times New Roman"/>
          <w:color w:val="000000" w:themeColor="text1"/>
        </w:rPr>
        <w:t xml:space="preserve"> </w:t>
      </w:r>
      <w:proofErr w:type="spellStart"/>
      <w:r w:rsidRPr="00203CD6">
        <w:rPr>
          <w:rFonts w:ascii="Times New Roman" w:hAnsi="Times New Roman" w:cs="Times New Roman"/>
          <w:color w:val="000000" w:themeColor="text1"/>
        </w:rPr>
        <w:t>із</w:t>
      </w:r>
      <w:proofErr w:type="spellEnd"/>
      <w:r w:rsidRPr="00203CD6">
        <w:rPr>
          <w:rFonts w:ascii="Times New Roman" w:hAnsi="Times New Roman" w:cs="Times New Roman"/>
          <w:color w:val="000000" w:themeColor="text1"/>
        </w:rPr>
        <w:t xml:space="preserve"> </w:t>
      </w:r>
      <w:proofErr w:type="spellStart"/>
      <w:r w:rsidRPr="00203CD6">
        <w:rPr>
          <w:rFonts w:ascii="Times New Roman" w:hAnsi="Times New Roman" w:cs="Times New Roman"/>
          <w:color w:val="000000" w:themeColor="text1"/>
        </w:rPr>
        <w:t>Сторін</w:t>
      </w:r>
      <w:proofErr w:type="spellEnd"/>
      <w:r w:rsidRPr="00203CD6">
        <w:rPr>
          <w:rFonts w:ascii="Times New Roman" w:hAnsi="Times New Roman" w:cs="Times New Roman"/>
          <w:color w:val="000000" w:themeColor="text1"/>
        </w:rPr>
        <w:t xml:space="preserve"> </w:t>
      </w:r>
      <w:proofErr w:type="spellStart"/>
      <w:r w:rsidRPr="00203CD6">
        <w:rPr>
          <w:rFonts w:ascii="Times New Roman" w:hAnsi="Times New Roman" w:cs="Times New Roman"/>
          <w:color w:val="000000" w:themeColor="text1"/>
        </w:rPr>
        <w:t>несе</w:t>
      </w:r>
      <w:proofErr w:type="spellEnd"/>
      <w:r w:rsidRPr="00203CD6">
        <w:rPr>
          <w:rFonts w:ascii="Times New Roman" w:hAnsi="Times New Roman" w:cs="Times New Roman"/>
          <w:color w:val="000000" w:themeColor="text1"/>
        </w:rPr>
        <w:t xml:space="preserve"> відповідальність за порушення, </w:t>
      </w:r>
      <w:proofErr w:type="gramStart"/>
      <w:r w:rsidRPr="00203CD6">
        <w:rPr>
          <w:rFonts w:ascii="Times New Roman" w:hAnsi="Times New Roman" w:cs="Times New Roman"/>
          <w:color w:val="000000" w:themeColor="text1"/>
        </w:rPr>
        <w:t>допущен</w:t>
      </w:r>
      <w:proofErr w:type="gramEnd"/>
      <w:r w:rsidRPr="00203CD6">
        <w:rPr>
          <w:rFonts w:ascii="Times New Roman" w:hAnsi="Times New Roman" w:cs="Times New Roman"/>
          <w:color w:val="000000" w:themeColor="text1"/>
        </w:rPr>
        <w:t>і нею у сфері права інтелектуальної власності</w:t>
      </w:r>
      <w:r w:rsidRPr="00203CD6">
        <w:rPr>
          <w:rFonts w:ascii="Times New Roman" w:hAnsi="Times New Roman" w:cs="Times New Roman"/>
        </w:rPr>
        <w:t xml:space="preserve">, авторських та суміжних прав. У випадку накладення на Сторону санкцій, пов’язаних з порушенням зазначених прав, винна Сторона </w:t>
      </w:r>
      <w:proofErr w:type="spellStart"/>
      <w:r w:rsidRPr="00203CD6">
        <w:rPr>
          <w:rFonts w:ascii="Times New Roman" w:hAnsi="Times New Roman" w:cs="Times New Roman"/>
        </w:rPr>
        <w:t>компенсує</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іншій</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Стороні</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всі</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збитки</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що</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виникли</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внаслідок</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цього</w:t>
      </w:r>
      <w:proofErr w:type="spellEnd"/>
      <w:r w:rsidRPr="00203CD6">
        <w:rPr>
          <w:rFonts w:ascii="Times New Roman" w:hAnsi="Times New Roman" w:cs="Times New Roman"/>
        </w:rPr>
        <w:t>.</w:t>
      </w:r>
    </w:p>
    <w:p w14:paraId="1B4B3869" w14:textId="07E8C37A" w:rsidR="00856626" w:rsidRPr="00203CD6" w:rsidRDefault="00856626" w:rsidP="00857E4B">
      <w:pPr>
        <w:pStyle w:val="a8"/>
        <w:numPr>
          <w:ilvl w:val="0"/>
          <w:numId w:val="9"/>
        </w:numPr>
        <w:spacing w:after="0"/>
        <w:rPr>
          <w:b/>
          <w:sz w:val="20"/>
        </w:rPr>
      </w:pPr>
      <w:r w:rsidRPr="00203CD6">
        <w:rPr>
          <w:b/>
          <w:sz w:val="20"/>
        </w:rPr>
        <w:t>ОБСТАВИНИ НЕПЕРЕБОРНОЇ СИЛИ</w:t>
      </w:r>
    </w:p>
    <w:p w14:paraId="2FBFE1C6" w14:textId="77777777" w:rsidR="00856626" w:rsidRPr="00203CD6" w:rsidRDefault="001A6E95" w:rsidP="001A6E95">
      <w:pPr>
        <w:spacing w:after="0"/>
        <w:ind w:left="426" w:hanging="426"/>
        <w:rPr>
          <w:sz w:val="20"/>
        </w:rPr>
      </w:pPr>
      <w:r w:rsidRPr="00203CD6">
        <w:rPr>
          <w:sz w:val="20"/>
        </w:rPr>
        <w:t>8.1.</w:t>
      </w:r>
      <w:r w:rsidR="00856626" w:rsidRPr="00203CD6">
        <w:rPr>
          <w:sz w:val="20"/>
        </w:rPr>
        <w:t>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настання яких Сторона, що не виконала зобов'язання повністю або частково, не могла передбачати (форс-мажор), за умови повідомлення про це іншої Сторони протягом 5 (п'яти) днів з моменту настання таких обставин з наданням відповідних доказів. При настанні обставин непереборної сили, строк виконання зобов'язань продовжується на час їхньої дії.</w:t>
      </w:r>
      <w:r w:rsidR="00847D5B" w:rsidRPr="00203CD6">
        <w:rPr>
          <w:sz w:val="20"/>
        </w:rPr>
        <w:t xml:space="preserve"> Настання Обставин непереборної сили підтверджується </w:t>
      </w:r>
      <w:r w:rsidR="00F73DA1" w:rsidRPr="00203CD6">
        <w:rPr>
          <w:sz w:val="20"/>
        </w:rPr>
        <w:t>від</w:t>
      </w:r>
      <w:r w:rsidR="00847D5B" w:rsidRPr="00203CD6">
        <w:rPr>
          <w:sz w:val="20"/>
        </w:rPr>
        <w:t>повідною довідкою Торгово-Промислової Палати України.</w:t>
      </w:r>
    </w:p>
    <w:p w14:paraId="6F45234C" w14:textId="77777777" w:rsidR="00856626" w:rsidRPr="00203CD6" w:rsidRDefault="00856626" w:rsidP="00857E4B">
      <w:pPr>
        <w:numPr>
          <w:ilvl w:val="0"/>
          <w:numId w:val="9"/>
        </w:numPr>
        <w:spacing w:after="0"/>
        <w:rPr>
          <w:b/>
          <w:sz w:val="20"/>
        </w:rPr>
      </w:pPr>
      <w:r w:rsidRPr="00203CD6">
        <w:rPr>
          <w:b/>
          <w:smallCaps/>
          <w:sz w:val="20"/>
        </w:rPr>
        <w:t>ВИРІШЕННЯ СУПЕРЕЧОК</w:t>
      </w:r>
    </w:p>
    <w:p w14:paraId="4A68078E" w14:textId="77777777" w:rsidR="00856626" w:rsidRPr="00203CD6" w:rsidRDefault="00856626" w:rsidP="001A6E95">
      <w:pPr>
        <w:pStyle w:val="a8"/>
        <w:numPr>
          <w:ilvl w:val="1"/>
          <w:numId w:val="6"/>
        </w:numPr>
        <w:spacing w:after="0"/>
        <w:rPr>
          <w:sz w:val="20"/>
        </w:rPr>
      </w:pPr>
      <w:r w:rsidRPr="00203CD6">
        <w:rPr>
          <w:sz w:val="20"/>
        </w:rPr>
        <w:t>Спори й розбіжності, які можуть виникнути між Сторонами при виконанні умов цього Договору, вирішуються шляхом переговорів між Сторонами.</w:t>
      </w:r>
    </w:p>
    <w:p w14:paraId="13F6B0A0" w14:textId="77777777" w:rsidR="00856626" w:rsidRPr="00203CD6" w:rsidRDefault="00856626" w:rsidP="001A6E95">
      <w:pPr>
        <w:numPr>
          <w:ilvl w:val="1"/>
          <w:numId w:val="6"/>
        </w:numPr>
        <w:spacing w:after="0"/>
        <w:rPr>
          <w:sz w:val="20"/>
        </w:rPr>
      </w:pPr>
      <w:r w:rsidRPr="00203CD6">
        <w:rPr>
          <w:sz w:val="20"/>
        </w:rPr>
        <w:t>Усі спори між Сторонами, з яких не було досягнуто згоди, вирішуються відповідно до чинного законодавства України в господарському суді.</w:t>
      </w:r>
    </w:p>
    <w:p w14:paraId="633C4D28" w14:textId="77777777" w:rsidR="00856626" w:rsidRPr="00203CD6" w:rsidRDefault="00856626" w:rsidP="001A6E95">
      <w:pPr>
        <w:numPr>
          <w:ilvl w:val="0"/>
          <w:numId w:val="6"/>
        </w:numPr>
        <w:spacing w:after="0"/>
        <w:rPr>
          <w:b/>
          <w:sz w:val="20"/>
        </w:rPr>
      </w:pPr>
      <w:r w:rsidRPr="00203CD6">
        <w:rPr>
          <w:b/>
          <w:smallCaps/>
          <w:sz w:val="20"/>
        </w:rPr>
        <w:t>КОНФІДЕНЦІЙНІСТЬ</w:t>
      </w:r>
    </w:p>
    <w:p w14:paraId="1B68EB39" w14:textId="77777777" w:rsidR="00856626" w:rsidRPr="00203CD6" w:rsidRDefault="00856626" w:rsidP="001A6E95">
      <w:pPr>
        <w:numPr>
          <w:ilvl w:val="1"/>
          <w:numId w:val="6"/>
        </w:numPr>
        <w:spacing w:after="0"/>
        <w:rPr>
          <w:sz w:val="20"/>
        </w:rPr>
      </w:pPr>
      <w:r w:rsidRPr="00203CD6">
        <w:rPr>
          <w:sz w:val="20"/>
        </w:rPr>
        <w:t xml:space="preserve">Вся інформація стосовно предмету, вартості Договору, ціни продукції є конфіденційною і не може бути розголошена чи передана третім особам однією </w:t>
      </w:r>
      <w:r w:rsidR="009B4A7A" w:rsidRPr="00203CD6">
        <w:rPr>
          <w:sz w:val="20"/>
        </w:rPr>
        <w:t>і</w:t>
      </w:r>
      <w:r w:rsidRPr="00203CD6">
        <w:rPr>
          <w:sz w:val="20"/>
        </w:rPr>
        <w:t>з Сторін без попередньої письмової згоди на те іншої Сторони. Виключення становлять випадки, передбачені чинним законодавством України. Строк дії зобов’язань щодо конфіденційності - 3 роки з моменту укладення цього Договору.</w:t>
      </w:r>
    </w:p>
    <w:p w14:paraId="2314AE91" w14:textId="77777777" w:rsidR="00856626" w:rsidRPr="00203CD6" w:rsidRDefault="00856626" w:rsidP="001A6E95">
      <w:pPr>
        <w:numPr>
          <w:ilvl w:val="1"/>
          <w:numId w:val="6"/>
        </w:numPr>
        <w:spacing w:after="0"/>
        <w:rPr>
          <w:sz w:val="20"/>
        </w:rPr>
      </w:pPr>
      <w:r w:rsidRPr="00203CD6">
        <w:rPr>
          <w:sz w:val="20"/>
        </w:rPr>
        <w:t xml:space="preserve">У випадку відсутності письмового заперечення однієї із Сторін Сторони взаємно погоджуються на можливість використання, виключно в рекламних цілях, найменувань одна одної та факту існування у них взаємних договірних відносин. </w:t>
      </w:r>
    </w:p>
    <w:p w14:paraId="6B79C7BD" w14:textId="77777777" w:rsidR="00856626" w:rsidRPr="00203CD6" w:rsidRDefault="00856626" w:rsidP="001A6E95">
      <w:pPr>
        <w:numPr>
          <w:ilvl w:val="1"/>
          <w:numId w:val="6"/>
        </w:numPr>
        <w:spacing w:after="0"/>
        <w:rPr>
          <w:sz w:val="20"/>
        </w:rPr>
      </w:pPr>
      <w:r w:rsidRPr="00203CD6">
        <w:rPr>
          <w:sz w:val="20"/>
        </w:rPr>
        <w:t>Умови конфіденційності не поширюються на випадки одержання в компетентних державних органах необхідних для виконання цього Договору дозволів і узгоджень, надання встановленої державою обов’язкової фінансової та інших видів звітності.</w:t>
      </w:r>
    </w:p>
    <w:p w14:paraId="39F0A069" w14:textId="289C7074" w:rsidR="00856626" w:rsidRPr="00203CD6" w:rsidRDefault="00856626" w:rsidP="001A6E95">
      <w:pPr>
        <w:numPr>
          <w:ilvl w:val="1"/>
          <w:numId w:val="6"/>
        </w:numPr>
        <w:spacing w:after="0"/>
        <w:rPr>
          <w:sz w:val="20"/>
        </w:rPr>
      </w:pPr>
      <w:r w:rsidRPr="00203CD6">
        <w:rPr>
          <w:sz w:val="20"/>
        </w:rPr>
        <w:t>У разі порушення умов конфіденційності винна Сторона відшкодовує всі завдані збитки постраждалій Стороні.</w:t>
      </w:r>
    </w:p>
    <w:p w14:paraId="5F46B4A2" w14:textId="77777777" w:rsidR="00856626" w:rsidRPr="00203CD6" w:rsidRDefault="00856626" w:rsidP="001A6E95">
      <w:pPr>
        <w:numPr>
          <w:ilvl w:val="0"/>
          <w:numId w:val="6"/>
        </w:numPr>
        <w:spacing w:after="0"/>
        <w:rPr>
          <w:b/>
          <w:sz w:val="20"/>
        </w:rPr>
      </w:pPr>
      <w:r w:rsidRPr="00203CD6">
        <w:rPr>
          <w:b/>
          <w:smallCaps/>
          <w:sz w:val="20"/>
        </w:rPr>
        <w:t>СТРОК ДІЇ, ПРИПИНЕННЯ, ЗМІНА ДОГОВОРУ</w:t>
      </w:r>
    </w:p>
    <w:p w14:paraId="368C988C" w14:textId="39C207B9" w:rsidR="00856626" w:rsidRPr="00203CD6" w:rsidRDefault="00856626" w:rsidP="001A6E95">
      <w:pPr>
        <w:numPr>
          <w:ilvl w:val="1"/>
          <w:numId w:val="6"/>
        </w:numPr>
        <w:spacing w:after="0"/>
        <w:rPr>
          <w:sz w:val="20"/>
        </w:rPr>
      </w:pPr>
      <w:r w:rsidRPr="00203CD6">
        <w:rPr>
          <w:sz w:val="20"/>
        </w:rPr>
        <w:t xml:space="preserve">Цей Договір набирає чинності з моменту його підписання уповноваженими представниками Сторін і діє до </w:t>
      </w:r>
      <w:r w:rsidRPr="00203CD6">
        <w:rPr>
          <w:rFonts w:eastAsia="Batang"/>
          <w:sz w:val="20"/>
        </w:rPr>
        <w:t>31 грудня 20</w:t>
      </w:r>
      <w:r w:rsidR="00857E4B" w:rsidRPr="00203CD6">
        <w:rPr>
          <w:rFonts w:eastAsia="Batang"/>
          <w:sz w:val="20"/>
        </w:rPr>
        <w:t>20</w:t>
      </w:r>
      <w:r w:rsidRPr="00203CD6">
        <w:rPr>
          <w:rFonts w:eastAsia="Batang"/>
          <w:sz w:val="20"/>
        </w:rPr>
        <w:t xml:space="preserve"> </w:t>
      </w:r>
      <w:r w:rsidRPr="00203CD6">
        <w:rPr>
          <w:sz w:val="20"/>
        </w:rPr>
        <w:t>року</w:t>
      </w:r>
      <w:r w:rsidR="008911D3" w:rsidRPr="00203CD6">
        <w:rPr>
          <w:sz w:val="20"/>
        </w:rPr>
        <w:t>, але в будь-якому випадку до повного виконання сторонами своїх зобов’язань</w:t>
      </w:r>
      <w:r w:rsidR="0027587E" w:rsidRPr="00203CD6">
        <w:rPr>
          <w:sz w:val="20"/>
        </w:rPr>
        <w:t xml:space="preserve"> </w:t>
      </w:r>
      <w:r w:rsidR="008911D3" w:rsidRPr="00203CD6">
        <w:rPr>
          <w:sz w:val="20"/>
        </w:rPr>
        <w:t>за договором</w:t>
      </w:r>
      <w:r w:rsidRPr="00203CD6">
        <w:rPr>
          <w:sz w:val="20"/>
        </w:rPr>
        <w:t>.</w:t>
      </w:r>
    </w:p>
    <w:p w14:paraId="4AC509B3" w14:textId="77777777" w:rsidR="00856626" w:rsidRPr="00203CD6" w:rsidRDefault="00856626" w:rsidP="001A6E95">
      <w:pPr>
        <w:numPr>
          <w:ilvl w:val="1"/>
          <w:numId w:val="6"/>
        </w:numPr>
        <w:spacing w:after="0"/>
        <w:rPr>
          <w:sz w:val="20"/>
        </w:rPr>
      </w:pPr>
      <w:r w:rsidRPr="00203CD6">
        <w:rPr>
          <w:sz w:val="20"/>
        </w:rPr>
        <w:t xml:space="preserve">У випадку, якщо жодна із Сторін не заявить про свій намір розірвати або змінити договір за </w:t>
      </w:r>
      <w:r w:rsidR="0027587E" w:rsidRPr="00203CD6">
        <w:rPr>
          <w:sz w:val="20"/>
        </w:rPr>
        <w:t>30 календарних</w:t>
      </w:r>
      <w:r w:rsidRPr="00203CD6">
        <w:rPr>
          <w:sz w:val="20"/>
        </w:rPr>
        <w:t xml:space="preserve"> днів до його закінчення, даний Договір вважається пролонгованим на наступний календарний рік на тих же умовах.</w:t>
      </w:r>
    </w:p>
    <w:p w14:paraId="041205E0" w14:textId="77777777" w:rsidR="00856626" w:rsidRPr="00203CD6" w:rsidRDefault="00856626" w:rsidP="001A6E95">
      <w:pPr>
        <w:numPr>
          <w:ilvl w:val="1"/>
          <w:numId w:val="6"/>
        </w:numPr>
        <w:spacing w:after="0"/>
        <w:rPr>
          <w:sz w:val="20"/>
        </w:rPr>
      </w:pPr>
      <w:r w:rsidRPr="00203CD6">
        <w:rPr>
          <w:sz w:val="20"/>
        </w:rPr>
        <w:t>Цей Договір припиняється достроково у разі:</w:t>
      </w:r>
    </w:p>
    <w:p w14:paraId="427820CA" w14:textId="77777777" w:rsidR="00856626" w:rsidRPr="00203CD6" w:rsidRDefault="00856626" w:rsidP="001A6E95">
      <w:pPr>
        <w:numPr>
          <w:ilvl w:val="2"/>
          <w:numId w:val="6"/>
        </w:numPr>
        <w:tabs>
          <w:tab w:val="num" w:pos="720"/>
        </w:tabs>
        <w:spacing w:after="0"/>
        <w:ind w:left="360" w:hanging="360"/>
        <w:rPr>
          <w:sz w:val="20"/>
        </w:rPr>
      </w:pPr>
      <w:r w:rsidRPr="00203CD6">
        <w:rPr>
          <w:sz w:val="20"/>
        </w:rPr>
        <w:lastRenderedPageBreak/>
        <w:t>домовленості Сторін;</w:t>
      </w:r>
    </w:p>
    <w:p w14:paraId="158ECAFD" w14:textId="77777777" w:rsidR="00856626" w:rsidRPr="00203CD6" w:rsidRDefault="00856626" w:rsidP="001A6E95">
      <w:pPr>
        <w:numPr>
          <w:ilvl w:val="2"/>
          <w:numId w:val="6"/>
        </w:numPr>
        <w:tabs>
          <w:tab w:val="num" w:pos="720"/>
        </w:tabs>
        <w:spacing w:after="0"/>
        <w:ind w:left="360" w:hanging="360"/>
        <w:rPr>
          <w:sz w:val="20"/>
        </w:rPr>
      </w:pPr>
      <w:r w:rsidRPr="00203CD6">
        <w:rPr>
          <w:sz w:val="20"/>
        </w:rPr>
        <w:t>розірвання за рішенням суду;</w:t>
      </w:r>
    </w:p>
    <w:p w14:paraId="220E0B14" w14:textId="77777777" w:rsidR="00856626" w:rsidRPr="00203CD6" w:rsidRDefault="00856626" w:rsidP="001A6E95">
      <w:pPr>
        <w:numPr>
          <w:ilvl w:val="1"/>
          <w:numId w:val="6"/>
        </w:numPr>
        <w:spacing w:after="0"/>
        <w:rPr>
          <w:sz w:val="20"/>
        </w:rPr>
      </w:pPr>
      <w:r w:rsidRPr="00203CD6">
        <w:rPr>
          <w:sz w:val="20"/>
        </w:rPr>
        <w:t xml:space="preserve">У будь-якому з випадків припинення цього Договору Сторони зобов’язані здійснити всі фінансові та майнові розрахунки (включаючи оплату штрафних санкцій і повернення коштів або продукції) протягом 5 (п’яти) банківських днів з дати припинення цього Договору. </w:t>
      </w:r>
    </w:p>
    <w:p w14:paraId="0FCBB677" w14:textId="77777777" w:rsidR="00856626" w:rsidRPr="00203CD6" w:rsidRDefault="00856626" w:rsidP="001A6E95">
      <w:pPr>
        <w:numPr>
          <w:ilvl w:val="1"/>
          <w:numId w:val="6"/>
        </w:numPr>
        <w:spacing w:after="0"/>
        <w:rPr>
          <w:sz w:val="20"/>
        </w:rPr>
      </w:pPr>
      <w:r w:rsidRPr="00203CD6">
        <w:rPr>
          <w:sz w:val="20"/>
        </w:rPr>
        <w:t xml:space="preserve">Зміни та доповнення до цього Договору вносяться тільки в письмовому вигляді, повинні бути підписані повноважними представниками Сторін. Після укладення Договору попереднє листування і документація втрачають будь-яку силу. </w:t>
      </w:r>
    </w:p>
    <w:p w14:paraId="1523AF8D" w14:textId="77777777" w:rsidR="00856626" w:rsidRPr="00203CD6" w:rsidRDefault="00856626" w:rsidP="001A6E95">
      <w:pPr>
        <w:numPr>
          <w:ilvl w:val="0"/>
          <w:numId w:val="6"/>
        </w:numPr>
        <w:spacing w:after="0"/>
        <w:rPr>
          <w:b/>
          <w:sz w:val="20"/>
        </w:rPr>
      </w:pPr>
      <w:r w:rsidRPr="00203CD6">
        <w:rPr>
          <w:b/>
          <w:smallCaps/>
          <w:sz w:val="20"/>
        </w:rPr>
        <w:t>ЗАКЛЮЧНІ УМОВИ</w:t>
      </w:r>
    </w:p>
    <w:p w14:paraId="1512702B" w14:textId="77777777" w:rsidR="00856626" w:rsidRPr="00203CD6" w:rsidRDefault="00856626" w:rsidP="001A6E95">
      <w:pPr>
        <w:numPr>
          <w:ilvl w:val="1"/>
          <w:numId w:val="6"/>
        </w:numPr>
        <w:spacing w:after="0"/>
        <w:rPr>
          <w:sz w:val="20"/>
        </w:rPr>
      </w:pPr>
      <w:r w:rsidRPr="00203CD6">
        <w:rPr>
          <w:sz w:val="20"/>
        </w:rPr>
        <w:t xml:space="preserve">Всі повідомлення надсилаються Сторонами за вказаними нижче адресами. Повідомлення вважаються надісланими належним чином, якщо вони відправлені рекомендованим листом або телеграфом, вручені кур’єром під розписку, або надіслані </w:t>
      </w:r>
      <w:r w:rsidR="00D6440F" w:rsidRPr="00203CD6">
        <w:rPr>
          <w:sz w:val="20"/>
        </w:rPr>
        <w:t xml:space="preserve">електронною поштою, </w:t>
      </w:r>
      <w:r w:rsidRPr="00203CD6">
        <w:rPr>
          <w:sz w:val="20"/>
        </w:rPr>
        <w:t>факсимільним зв’язком з обов’язковим зворотнім повідомленням про одержання.</w:t>
      </w:r>
    </w:p>
    <w:p w14:paraId="7F65E115" w14:textId="77777777" w:rsidR="00856626" w:rsidRPr="00203CD6" w:rsidRDefault="00856626" w:rsidP="001A6E95">
      <w:pPr>
        <w:numPr>
          <w:ilvl w:val="1"/>
          <w:numId w:val="6"/>
        </w:numPr>
        <w:spacing w:after="0"/>
        <w:rPr>
          <w:sz w:val="20"/>
        </w:rPr>
      </w:pPr>
      <w:r w:rsidRPr="00203CD6">
        <w:rPr>
          <w:sz w:val="20"/>
        </w:rPr>
        <w:t>Всі додатки до цього Договору є його невід</w:t>
      </w:r>
      <w:r w:rsidRPr="00203CD6">
        <w:rPr>
          <w:sz w:val="20"/>
          <w:lang w:val="ru-RU"/>
        </w:rPr>
        <w:t>’</w:t>
      </w:r>
      <w:r w:rsidRPr="00203CD6">
        <w:rPr>
          <w:sz w:val="20"/>
        </w:rPr>
        <w:t>ємними частинами.</w:t>
      </w:r>
    </w:p>
    <w:p w14:paraId="0278DD11" w14:textId="77777777" w:rsidR="00856626" w:rsidRPr="00203CD6" w:rsidRDefault="00856626" w:rsidP="001A6E95">
      <w:pPr>
        <w:numPr>
          <w:ilvl w:val="1"/>
          <w:numId w:val="6"/>
        </w:numPr>
        <w:spacing w:after="0"/>
        <w:rPr>
          <w:sz w:val="20"/>
        </w:rPr>
      </w:pPr>
      <w:r w:rsidRPr="00203CD6">
        <w:rPr>
          <w:sz w:val="20"/>
        </w:rPr>
        <w:t xml:space="preserve">Передача окремих прав і обов’язків за цим договором </w:t>
      </w:r>
      <w:r w:rsidR="000539B0" w:rsidRPr="00203CD6">
        <w:rPr>
          <w:sz w:val="20"/>
        </w:rPr>
        <w:t xml:space="preserve">Покупцем </w:t>
      </w:r>
      <w:r w:rsidRPr="00203CD6">
        <w:rPr>
          <w:sz w:val="20"/>
        </w:rPr>
        <w:t xml:space="preserve">третім особам може здійснюватись тільки за попередньою письмовою згодою </w:t>
      </w:r>
      <w:r w:rsidR="000539B0" w:rsidRPr="00203CD6">
        <w:rPr>
          <w:sz w:val="20"/>
        </w:rPr>
        <w:t>Постачальника</w:t>
      </w:r>
      <w:r w:rsidRPr="00203CD6">
        <w:rPr>
          <w:sz w:val="20"/>
        </w:rPr>
        <w:t>.</w:t>
      </w:r>
    </w:p>
    <w:p w14:paraId="71C58128" w14:textId="77777777" w:rsidR="00856626" w:rsidRPr="00203CD6" w:rsidRDefault="00856626" w:rsidP="001A6E95">
      <w:pPr>
        <w:numPr>
          <w:ilvl w:val="1"/>
          <w:numId w:val="6"/>
        </w:numPr>
        <w:spacing w:after="0"/>
        <w:rPr>
          <w:sz w:val="20"/>
        </w:rPr>
      </w:pPr>
      <w:r w:rsidRPr="00203CD6">
        <w:rPr>
          <w:sz w:val="20"/>
        </w:rPr>
        <w:t>В разі зміни найменування, організаційно-правової форми, місця знаходження, банківських реквізитів Сторони, не пізніше 7 робочих днів з часу настання вказаних змін, повідомляють</w:t>
      </w:r>
      <w:r w:rsidR="00D6440F" w:rsidRPr="00203CD6">
        <w:rPr>
          <w:sz w:val="20"/>
        </w:rPr>
        <w:t xml:space="preserve"> одна</w:t>
      </w:r>
      <w:r w:rsidRPr="00203CD6">
        <w:rPr>
          <w:sz w:val="20"/>
        </w:rPr>
        <w:t xml:space="preserve"> одн</w:t>
      </w:r>
      <w:r w:rsidR="00D6440F" w:rsidRPr="00203CD6">
        <w:rPr>
          <w:sz w:val="20"/>
        </w:rPr>
        <w:t>у</w:t>
      </w:r>
      <w:r w:rsidRPr="00203CD6">
        <w:rPr>
          <w:sz w:val="20"/>
        </w:rPr>
        <w:t>.</w:t>
      </w:r>
    </w:p>
    <w:p w14:paraId="40F8CD46" w14:textId="4290A53E" w:rsidR="00856626" w:rsidRPr="004B02AE" w:rsidRDefault="00203CD6" w:rsidP="001A6E95">
      <w:pPr>
        <w:numPr>
          <w:ilvl w:val="1"/>
          <w:numId w:val="6"/>
        </w:numPr>
        <w:spacing w:after="0"/>
        <w:rPr>
          <w:sz w:val="20"/>
        </w:rPr>
      </w:pPr>
      <w:r w:rsidRPr="004B02AE">
        <w:rPr>
          <w:sz w:val="20"/>
        </w:rPr>
        <w:t>Постачальник є пл</w:t>
      </w:r>
      <w:r w:rsidR="00856626" w:rsidRPr="004B02AE">
        <w:rPr>
          <w:sz w:val="20"/>
        </w:rPr>
        <w:t xml:space="preserve">атником </w:t>
      </w:r>
      <w:r w:rsidR="004B02AE">
        <w:rPr>
          <w:sz w:val="20"/>
        </w:rPr>
        <w:t>єдиного податку ІІ група.</w:t>
      </w:r>
      <w:bookmarkStart w:id="0" w:name="_GoBack"/>
      <w:bookmarkEnd w:id="0"/>
    </w:p>
    <w:p w14:paraId="23E7DD02" w14:textId="692B3E26" w:rsidR="0027587E" w:rsidRPr="00203CD6" w:rsidRDefault="00857E4B" w:rsidP="0027587E">
      <w:pPr>
        <w:pStyle w:val="a8"/>
        <w:numPr>
          <w:ilvl w:val="1"/>
          <w:numId w:val="6"/>
        </w:numPr>
        <w:spacing w:after="0"/>
        <w:rPr>
          <w:sz w:val="20"/>
        </w:rPr>
      </w:pPr>
      <w:r w:rsidRPr="00203CD6">
        <w:rPr>
          <w:sz w:val="20"/>
        </w:rPr>
        <w:t>Дилер</w:t>
      </w:r>
      <w:r w:rsidR="001D1744" w:rsidRPr="00203CD6">
        <w:rPr>
          <w:sz w:val="20"/>
        </w:rPr>
        <w:t xml:space="preserve"> є платником податку </w:t>
      </w:r>
      <w:r w:rsidR="0027587E" w:rsidRPr="00203CD6">
        <w:rPr>
          <w:sz w:val="20"/>
        </w:rPr>
        <w:t>_________________________________________________________________.</w:t>
      </w:r>
    </w:p>
    <w:p w14:paraId="111662C2" w14:textId="77777777" w:rsidR="00856626" w:rsidRPr="00203CD6" w:rsidRDefault="00856626" w:rsidP="0027587E">
      <w:pPr>
        <w:pStyle w:val="a8"/>
        <w:numPr>
          <w:ilvl w:val="1"/>
          <w:numId w:val="6"/>
        </w:numPr>
        <w:spacing w:after="0"/>
        <w:rPr>
          <w:sz w:val="20"/>
        </w:rPr>
      </w:pPr>
      <w:r w:rsidRPr="00203CD6">
        <w:rPr>
          <w:sz w:val="20"/>
        </w:rPr>
        <w:t xml:space="preserve">Цей Договір складений у двох </w:t>
      </w:r>
      <w:r w:rsidR="009C081B" w:rsidRPr="00203CD6">
        <w:rPr>
          <w:sz w:val="20"/>
        </w:rPr>
        <w:t xml:space="preserve">оригінальних </w:t>
      </w:r>
      <w:r w:rsidRPr="00203CD6">
        <w:rPr>
          <w:sz w:val="20"/>
        </w:rPr>
        <w:t>примірниках українською мовою, що мають однакову юридичну силу, по одному для кожної із Сторін.</w:t>
      </w:r>
    </w:p>
    <w:p w14:paraId="22D75577" w14:textId="77777777" w:rsidR="004E460D" w:rsidRPr="00203CD6" w:rsidRDefault="009C081B" w:rsidP="004E460D">
      <w:pPr>
        <w:pStyle w:val="a8"/>
        <w:numPr>
          <w:ilvl w:val="1"/>
          <w:numId w:val="6"/>
        </w:numPr>
        <w:spacing w:after="0"/>
        <w:rPr>
          <w:sz w:val="20"/>
          <w:lang w:val="ru-RU"/>
        </w:rPr>
      </w:pPr>
      <w:r w:rsidRPr="00203CD6">
        <w:rPr>
          <w:sz w:val="20"/>
        </w:rPr>
        <w:t>Поряд з оригінальними примірниками рівну юридичну силу мають копії документів, переданих факсимільним зв’язком. При цьому сторони в терміновому порядку обмінюються оригіналами таких документів.</w:t>
      </w:r>
      <w:r w:rsidR="00A80CC7" w:rsidRPr="00203CD6">
        <w:rPr>
          <w:sz w:val="20"/>
        </w:rPr>
        <w:t xml:space="preserve"> </w:t>
      </w:r>
    </w:p>
    <w:p w14:paraId="3F501EC2" w14:textId="77777777" w:rsidR="00856626" w:rsidRPr="00203CD6" w:rsidRDefault="00856626" w:rsidP="001A6E95">
      <w:pPr>
        <w:numPr>
          <w:ilvl w:val="0"/>
          <w:numId w:val="6"/>
        </w:numPr>
        <w:spacing w:after="0"/>
        <w:rPr>
          <w:b/>
          <w:smallCaps/>
          <w:sz w:val="20"/>
        </w:rPr>
      </w:pPr>
      <w:r w:rsidRPr="00203CD6">
        <w:rPr>
          <w:b/>
          <w:smallCaps/>
          <w:sz w:val="20"/>
        </w:rPr>
        <w:t>РЕКВІЗИТИ І ПІДПИСИ СТОРІН</w:t>
      </w:r>
    </w:p>
    <w:tbl>
      <w:tblPr>
        <w:tblW w:w="10173" w:type="dxa"/>
        <w:tblLayout w:type="fixed"/>
        <w:tblLook w:val="0000" w:firstRow="0" w:lastRow="0" w:firstColumn="0" w:lastColumn="0" w:noHBand="0" w:noVBand="0"/>
      </w:tblPr>
      <w:tblGrid>
        <w:gridCol w:w="4786"/>
        <w:gridCol w:w="5387"/>
      </w:tblGrid>
      <w:tr w:rsidR="00856626" w:rsidRPr="00203CD6" w14:paraId="1BEE10F3" w14:textId="77777777" w:rsidTr="008C2121">
        <w:trPr>
          <w:trHeight w:val="235"/>
        </w:trPr>
        <w:tc>
          <w:tcPr>
            <w:tcW w:w="4786" w:type="dxa"/>
          </w:tcPr>
          <w:p w14:paraId="5D226311" w14:textId="77777777" w:rsidR="00856626" w:rsidRPr="00203CD6" w:rsidRDefault="00856626" w:rsidP="0027587E">
            <w:pPr>
              <w:pStyle w:val="2"/>
              <w:spacing w:after="0"/>
              <w:ind w:firstLine="540"/>
              <w:rPr>
                <w:sz w:val="20"/>
              </w:rPr>
            </w:pPr>
            <w:r w:rsidRPr="00203CD6">
              <w:rPr>
                <w:sz w:val="20"/>
              </w:rPr>
              <w:t>П</w:t>
            </w:r>
            <w:r w:rsidR="0027587E" w:rsidRPr="00203CD6">
              <w:rPr>
                <w:sz w:val="20"/>
              </w:rPr>
              <w:t>ОСТАЧАЛЬНИК</w:t>
            </w:r>
          </w:p>
        </w:tc>
        <w:tc>
          <w:tcPr>
            <w:tcW w:w="5387" w:type="dxa"/>
          </w:tcPr>
          <w:p w14:paraId="0B3F7166" w14:textId="78B10157" w:rsidR="00856626" w:rsidRPr="00203CD6" w:rsidRDefault="00A80687" w:rsidP="00856626">
            <w:pPr>
              <w:pStyle w:val="2"/>
              <w:spacing w:after="0"/>
              <w:rPr>
                <w:sz w:val="20"/>
              </w:rPr>
            </w:pPr>
            <w:r w:rsidRPr="00203CD6">
              <w:rPr>
                <w:sz w:val="20"/>
              </w:rPr>
              <w:t>ДИЛЕР</w:t>
            </w:r>
          </w:p>
        </w:tc>
      </w:tr>
      <w:tr w:rsidR="00847D5B" w:rsidRPr="00203CD6" w14:paraId="1F6BA030" w14:textId="77777777" w:rsidTr="008C2121">
        <w:trPr>
          <w:trHeight w:val="1808"/>
        </w:trPr>
        <w:tc>
          <w:tcPr>
            <w:tcW w:w="4786" w:type="dxa"/>
          </w:tcPr>
          <w:p w14:paraId="058A9712" w14:textId="30D250AD" w:rsidR="00203CD6" w:rsidRDefault="00203CD6" w:rsidP="00203CD6">
            <w:pPr>
              <w:autoSpaceDE w:val="0"/>
              <w:autoSpaceDN w:val="0"/>
              <w:adjustRightInd w:val="0"/>
              <w:spacing w:after="0"/>
              <w:jc w:val="center"/>
              <w:rPr>
                <w:sz w:val="20"/>
              </w:rPr>
            </w:pPr>
            <w:r w:rsidRPr="00203CD6">
              <w:rPr>
                <w:b/>
                <w:color w:val="000000" w:themeColor="text1"/>
                <w:sz w:val="20"/>
              </w:rPr>
              <w:t>Фізична особа підприємець Ковальчук Юрій Валерійович</w:t>
            </w:r>
          </w:p>
          <w:p w14:paraId="4EFCC0CD" w14:textId="2E55F988" w:rsidR="008C2121" w:rsidRPr="00203CD6" w:rsidRDefault="00203CD6" w:rsidP="008C2121">
            <w:pPr>
              <w:autoSpaceDE w:val="0"/>
              <w:autoSpaceDN w:val="0"/>
              <w:adjustRightInd w:val="0"/>
              <w:spacing w:after="0"/>
              <w:rPr>
                <w:sz w:val="20"/>
              </w:rPr>
            </w:pPr>
            <w:r>
              <w:rPr>
                <w:sz w:val="20"/>
              </w:rPr>
              <w:t>А</w:t>
            </w:r>
            <w:r w:rsidR="008C2121" w:rsidRPr="00203CD6">
              <w:rPr>
                <w:sz w:val="20"/>
              </w:rPr>
              <w:t>дреса: 45</w:t>
            </w:r>
            <w:r>
              <w:rPr>
                <w:sz w:val="20"/>
              </w:rPr>
              <w:t>400</w:t>
            </w:r>
            <w:r w:rsidR="008C2121" w:rsidRPr="00203CD6">
              <w:rPr>
                <w:sz w:val="20"/>
              </w:rPr>
              <w:t xml:space="preserve">, </w:t>
            </w:r>
            <w:r>
              <w:rPr>
                <w:sz w:val="20"/>
              </w:rPr>
              <w:t xml:space="preserve">Волинська обл., </w:t>
            </w:r>
            <w:r w:rsidR="008C2121" w:rsidRPr="00203CD6">
              <w:rPr>
                <w:sz w:val="20"/>
              </w:rPr>
              <w:t xml:space="preserve">м. </w:t>
            </w:r>
            <w:r>
              <w:rPr>
                <w:sz w:val="20"/>
              </w:rPr>
              <w:t>Нововолинськ</w:t>
            </w:r>
            <w:r w:rsidR="008C2121" w:rsidRPr="00203CD6">
              <w:rPr>
                <w:sz w:val="20"/>
              </w:rPr>
              <w:t xml:space="preserve">, </w:t>
            </w:r>
            <w:r>
              <w:rPr>
                <w:sz w:val="20"/>
              </w:rPr>
              <w:t>вул. Луцька</w:t>
            </w:r>
            <w:r w:rsidR="008C2121" w:rsidRPr="00203CD6">
              <w:rPr>
                <w:sz w:val="20"/>
              </w:rPr>
              <w:t xml:space="preserve">, буд. </w:t>
            </w:r>
            <w:r w:rsidR="004B02AE">
              <w:rPr>
                <w:sz w:val="20"/>
              </w:rPr>
              <w:t xml:space="preserve">26, </w:t>
            </w:r>
            <w:proofErr w:type="spellStart"/>
            <w:r w:rsidR="004B02AE">
              <w:rPr>
                <w:sz w:val="20"/>
              </w:rPr>
              <w:t>корп</w:t>
            </w:r>
            <w:proofErr w:type="spellEnd"/>
            <w:r w:rsidR="004B02AE">
              <w:rPr>
                <w:sz w:val="20"/>
              </w:rPr>
              <w:t xml:space="preserve"> 812-813</w:t>
            </w:r>
          </w:p>
          <w:p w14:paraId="517D48B8" w14:textId="77777777" w:rsidR="008C2121" w:rsidRPr="00203CD6" w:rsidRDefault="008C2121" w:rsidP="008C2121">
            <w:pPr>
              <w:spacing w:after="0"/>
              <w:rPr>
                <w:sz w:val="20"/>
              </w:rPr>
            </w:pPr>
            <w:r w:rsidRPr="00203CD6">
              <w:rPr>
                <w:i/>
                <w:sz w:val="20"/>
                <w:u w:val="single"/>
              </w:rPr>
              <w:t>Адреса для кореспонденції:</w:t>
            </w:r>
            <w:r w:rsidRPr="00203CD6">
              <w:rPr>
                <w:sz w:val="20"/>
              </w:rPr>
              <w:t xml:space="preserve"> 45400, Волинська обл. м. Нововолинськ, вул. Княгині Ольги, 64</w:t>
            </w:r>
          </w:p>
          <w:p w14:paraId="4E5BA94A" w14:textId="15377606" w:rsidR="008C2121" w:rsidRPr="00203CD6" w:rsidRDefault="008C2121" w:rsidP="008C2121">
            <w:pPr>
              <w:autoSpaceDE w:val="0"/>
              <w:autoSpaceDN w:val="0"/>
              <w:adjustRightInd w:val="0"/>
              <w:spacing w:after="0"/>
              <w:rPr>
                <w:sz w:val="20"/>
              </w:rPr>
            </w:pPr>
            <w:r w:rsidRPr="00203CD6">
              <w:rPr>
                <w:sz w:val="20"/>
              </w:rPr>
              <w:t xml:space="preserve">ЄДРПОУ </w:t>
            </w:r>
            <w:r w:rsidR="004B02AE">
              <w:rPr>
                <w:sz w:val="20"/>
              </w:rPr>
              <w:t>3171221873</w:t>
            </w:r>
          </w:p>
          <w:p w14:paraId="2D7A4BAF" w14:textId="5C598DCE" w:rsidR="008C2121" w:rsidRPr="00203CD6" w:rsidRDefault="008C2121" w:rsidP="008C2121">
            <w:pPr>
              <w:autoSpaceDE w:val="0"/>
              <w:autoSpaceDN w:val="0"/>
              <w:adjustRightInd w:val="0"/>
              <w:spacing w:after="0"/>
              <w:rPr>
                <w:sz w:val="20"/>
              </w:rPr>
            </w:pPr>
            <w:r w:rsidRPr="00203CD6">
              <w:rPr>
                <w:sz w:val="20"/>
                <w:lang w:val="en-US" w:eastAsia="zh-CN"/>
              </w:rPr>
              <w:t>IBAN</w:t>
            </w:r>
            <w:r w:rsidRPr="00203CD6">
              <w:rPr>
                <w:sz w:val="20"/>
              </w:rPr>
              <w:t>: UA</w:t>
            </w:r>
            <w:r w:rsidR="004B02AE">
              <w:rPr>
                <w:sz w:val="20"/>
              </w:rPr>
              <w:t>393034400000026009055529252</w:t>
            </w:r>
            <w:r w:rsidRPr="00203CD6">
              <w:rPr>
                <w:sz w:val="20"/>
              </w:rPr>
              <w:t xml:space="preserve"> </w:t>
            </w:r>
          </w:p>
          <w:p w14:paraId="47B63D35" w14:textId="02253499" w:rsidR="008C2121" w:rsidRPr="00203CD6" w:rsidRDefault="008C2121" w:rsidP="008C2121">
            <w:pPr>
              <w:autoSpaceDE w:val="0"/>
              <w:autoSpaceDN w:val="0"/>
              <w:adjustRightInd w:val="0"/>
              <w:spacing w:after="0"/>
              <w:rPr>
                <w:sz w:val="20"/>
              </w:rPr>
            </w:pPr>
            <w:r w:rsidRPr="00203CD6">
              <w:rPr>
                <w:sz w:val="20"/>
              </w:rPr>
              <w:t xml:space="preserve">в АТ КБ "Приватбанк" </w:t>
            </w:r>
          </w:p>
          <w:p w14:paraId="355702C8" w14:textId="77777777" w:rsidR="008C2121" w:rsidRPr="00203CD6" w:rsidRDefault="008C2121" w:rsidP="008C2121">
            <w:pPr>
              <w:autoSpaceDE w:val="0"/>
              <w:autoSpaceDN w:val="0"/>
              <w:adjustRightInd w:val="0"/>
              <w:spacing w:after="0"/>
              <w:rPr>
                <w:sz w:val="20"/>
              </w:rPr>
            </w:pPr>
            <w:r w:rsidRPr="00203CD6">
              <w:rPr>
                <w:sz w:val="20"/>
              </w:rPr>
              <w:t>МФО:  303440</w:t>
            </w:r>
          </w:p>
          <w:p w14:paraId="7944CAD4" w14:textId="77777777" w:rsidR="00847D5B" w:rsidRPr="00203CD6" w:rsidRDefault="00847D5B" w:rsidP="00341358">
            <w:pPr>
              <w:rPr>
                <w:bCs/>
                <w:iCs/>
                <w:sz w:val="20"/>
              </w:rPr>
            </w:pPr>
          </w:p>
        </w:tc>
        <w:tc>
          <w:tcPr>
            <w:tcW w:w="5387" w:type="dxa"/>
          </w:tcPr>
          <w:p w14:paraId="28120368" w14:textId="6ED8DC80" w:rsidR="008C2121" w:rsidRPr="00203CD6" w:rsidRDefault="00DE572C" w:rsidP="008C2121">
            <w:pPr>
              <w:spacing w:after="0"/>
              <w:jc w:val="center"/>
              <w:rPr>
                <w:b/>
                <w:sz w:val="20"/>
              </w:rPr>
            </w:pPr>
            <w:r w:rsidRPr="00203CD6">
              <w:rPr>
                <w:b/>
                <w:sz w:val="20"/>
              </w:rPr>
              <w:t>………………………………</w:t>
            </w:r>
            <w:r w:rsidR="008C2121" w:rsidRPr="00203CD6">
              <w:rPr>
                <w:b/>
                <w:sz w:val="20"/>
              </w:rPr>
              <w:t xml:space="preserve"> </w:t>
            </w:r>
          </w:p>
          <w:p w14:paraId="5F261F59" w14:textId="770AF39C" w:rsidR="00847D5B" w:rsidRPr="00203CD6" w:rsidRDefault="00DE572C" w:rsidP="008C2121">
            <w:pPr>
              <w:spacing w:after="0"/>
              <w:jc w:val="center"/>
              <w:rPr>
                <w:b/>
                <w:sz w:val="20"/>
              </w:rPr>
            </w:pPr>
            <w:r w:rsidRPr="00203CD6">
              <w:rPr>
                <w:b/>
                <w:sz w:val="20"/>
              </w:rPr>
              <w:t>…………………………………………..</w:t>
            </w:r>
          </w:p>
          <w:p w14:paraId="3F8AAF1E" w14:textId="56D041D5" w:rsidR="008C2121" w:rsidRPr="00203CD6" w:rsidRDefault="00847D5B" w:rsidP="00856626">
            <w:pPr>
              <w:spacing w:after="0"/>
              <w:rPr>
                <w:sz w:val="20"/>
              </w:rPr>
            </w:pPr>
            <w:r w:rsidRPr="00203CD6">
              <w:rPr>
                <w:sz w:val="20"/>
              </w:rPr>
              <w:t>адреса:</w:t>
            </w:r>
            <w:r w:rsidR="008C2121" w:rsidRPr="00203CD6">
              <w:rPr>
                <w:color w:val="747474"/>
                <w:sz w:val="20"/>
                <w:shd w:val="clear" w:color="auto" w:fill="FFFFFF"/>
              </w:rPr>
              <w:t xml:space="preserve"> </w:t>
            </w:r>
            <w:r w:rsidR="00DE572C" w:rsidRPr="00203CD6">
              <w:rPr>
                <w:color w:val="747474"/>
                <w:sz w:val="20"/>
                <w:shd w:val="clear" w:color="auto" w:fill="FFFFFF"/>
              </w:rPr>
              <w:t>…………………………………………..</w:t>
            </w:r>
            <w:r w:rsidR="008C2121" w:rsidRPr="00203CD6">
              <w:rPr>
                <w:sz w:val="20"/>
              </w:rPr>
              <w:t xml:space="preserve"> </w:t>
            </w:r>
          </w:p>
          <w:p w14:paraId="75F7AE2F" w14:textId="466CE61E" w:rsidR="00847D5B" w:rsidRPr="00203CD6" w:rsidRDefault="00847D5B" w:rsidP="00856626">
            <w:pPr>
              <w:spacing w:after="0"/>
              <w:rPr>
                <w:sz w:val="20"/>
              </w:rPr>
            </w:pPr>
            <w:r w:rsidRPr="00203CD6">
              <w:rPr>
                <w:sz w:val="20"/>
              </w:rPr>
              <w:t>Код за ЄДРПОУ ..….………….…..………………</w:t>
            </w:r>
          </w:p>
          <w:p w14:paraId="33DBA169" w14:textId="16F4DDDA" w:rsidR="00847D5B" w:rsidRPr="00203CD6" w:rsidRDefault="00847D5B" w:rsidP="00856626">
            <w:pPr>
              <w:spacing w:after="0"/>
              <w:rPr>
                <w:sz w:val="20"/>
              </w:rPr>
            </w:pPr>
            <w:r w:rsidRPr="00203CD6">
              <w:rPr>
                <w:sz w:val="20"/>
              </w:rPr>
              <w:t>.</w:t>
            </w:r>
          </w:p>
          <w:p w14:paraId="0BCC1250" w14:textId="77777777" w:rsidR="00847D5B" w:rsidRPr="00203CD6" w:rsidRDefault="00847D5B" w:rsidP="00856626">
            <w:pPr>
              <w:spacing w:after="0"/>
              <w:rPr>
                <w:sz w:val="20"/>
              </w:rPr>
            </w:pPr>
            <w:r w:rsidRPr="00203CD6">
              <w:rPr>
                <w:sz w:val="20"/>
              </w:rPr>
              <w:t>р/р………..……………..……………………….…</w:t>
            </w:r>
          </w:p>
          <w:p w14:paraId="2EE74062" w14:textId="77777777" w:rsidR="00847D5B" w:rsidRPr="00203CD6" w:rsidRDefault="00847D5B" w:rsidP="00856626">
            <w:pPr>
              <w:spacing w:after="0"/>
              <w:rPr>
                <w:sz w:val="20"/>
              </w:rPr>
            </w:pPr>
            <w:r w:rsidRPr="00203CD6">
              <w:rPr>
                <w:sz w:val="20"/>
              </w:rPr>
              <w:t>в……………..……………………….…………….</w:t>
            </w:r>
          </w:p>
          <w:p w14:paraId="789DC7B7" w14:textId="77777777" w:rsidR="00847D5B" w:rsidRPr="00203CD6" w:rsidRDefault="00847D5B" w:rsidP="00856626">
            <w:pPr>
              <w:spacing w:after="0"/>
              <w:rPr>
                <w:sz w:val="20"/>
              </w:rPr>
            </w:pPr>
            <w:r w:rsidRPr="00203CD6">
              <w:rPr>
                <w:sz w:val="20"/>
              </w:rPr>
              <w:t>МФО…………..……………………………….….</w:t>
            </w:r>
          </w:p>
          <w:p w14:paraId="5803A8B2" w14:textId="77777777" w:rsidR="00847D5B" w:rsidRPr="00203CD6" w:rsidRDefault="00847D5B" w:rsidP="00856626">
            <w:pPr>
              <w:spacing w:after="0"/>
              <w:rPr>
                <w:sz w:val="20"/>
                <w:lang w:val="ru-RU"/>
              </w:rPr>
            </w:pPr>
            <w:r w:rsidRPr="00203CD6">
              <w:rPr>
                <w:sz w:val="20"/>
              </w:rPr>
              <w:t>……………………………………………….…….…</w:t>
            </w:r>
          </w:p>
        </w:tc>
      </w:tr>
      <w:tr w:rsidR="00847D5B" w:rsidRPr="00203CD6" w14:paraId="0548BC0D" w14:textId="77777777" w:rsidTr="008C2121">
        <w:trPr>
          <w:trHeight w:val="182"/>
        </w:trPr>
        <w:tc>
          <w:tcPr>
            <w:tcW w:w="4786" w:type="dxa"/>
          </w:tcPr>
          <w:p w14:paraId="7F4F8CD4" w14:textId="18266347" w:rsidR="004B02AE" w:rsidRDefault="00847D5B" w:rsidP="004B02AE">
            <w:pPr>
              <w:autoSpaceDE w:val="0"/>
              <w:autoSpaceDN w:val="0"/>
              <w:adjustRightInd w:val="0"/>
              <w:spacing w:after="0"/>
              <w:jc w:val="center"/>
              <w:rPr>
                <w:sz w:val="20"/>
              </w:rPr>
            </w:pPr>
            <w:r w:rsidRPr="00203CD6">
              <w:rPr>
                <w:bCs/>
                <w:iCs/>
                <w:sz w:val="20"/>
              </w:rPr>
              <w:t xml:space="preserve"> _____________</w:t>
            </w:r>
            <w:r w:rsidR="004B02AE" w:rsidRPr="00203CD6">
              <w:rPr>
                <w:b/>
                <w:color w:val="000000" w:themeColor="text1"/>
                <w:sz w:val="20"/>
              </w:rPr>
              <w:t xml:space="preserve"> </w:t>
            </w:r>
            <w:r w:rsidR="004B02AE" w:rsidRPr="00203CD6">
              <w:rPr>
                <w:b/>
                <w:color w:val="000000" w:themeColor="text1"/>
                <w:sz w:val="20"/>
              </w:rPr>
              <w:t>Ковальчук Ю</w:t>
            </w:r>
            <w:r w:rsidR="004B02AE">
              <w:rPr>
                <w:b/>
                <w:color w:val="000000" w:themeColor="text1"/>
                <w:sz w:val="20"/>
              </w:rPr>
              <w:t>.</w:t>
            </w:r>
            <w:r w:rsidR="004B02AE" w:rsidRPr="00203CD6">
              <w:rPr>
                <w:b/>
                <w:color w:val="000000" w:themeColor="text1"/>
                <w:sz w:val="20"/>
              </w:rPr>
              <w:t>В</w:t>
            </w:r>
            <w:r w:rsidR="004B02AE">
              <w:rPr>
                <w:b/>
                <w:color w:val="000000" w:themeColor="text1"/>
                <w:sz w:val="20"/>
              </w:rPr>
              <w:t>.</w:t>
            </w:r>
          </w:p>
          <w:p w14:paraId="7EED1E03" w14:textId="6608EBEB" w:rsidR="00847D5B" w:rsidRPr="00203CD6" w:rsidRDefault="00847D5B" w:rsidP="0027587E">
            <w:pPr>
              <w:rPr>
                <w:bCs/>
                <w:iCs/>
                <w:sz w:val="20"/>
              </w:rPr>
            </w:pPr>
          </w:p>
        </w:tc>
        <w:tc>
          <w:tcPr>
            <w:tcW w:w="5387" w:type="dxa"/>
          </w:tcPr>
          <w:p w14:paraId="69A54B5A" w14:textId="335BC74D" w:rsidR="00847D5B" w:rsidRPr="00203CD6" w:rsidRDefault="00847D5B" w:rsidP="00DE572C">
            <w:pPr>
              <w:spacing w:after="0"/>
              <w:rPr>
                <w:sz w:val="20"/>
              </w:rPr>
            </w:pPr>
            <w:r w:rsidRPr="00203CD6">
              <w:rPr>
                <w:sz w:val="20"/>
                <w:lang w:val="ru-RU"/>
              </w:rPr>
              <w:t xml:space="preserve">     </w:t>
            </w:r>
            <w:r w:rsidRPr="00203CD6">
              <w:rPr>
                <w:sz w:val="20"/>
              </w:rPr>
              <w:t>………………</w:t>
            </w:r>
            <w:r w:rsidRPr="00203CD6">
              <w:rPr>
                <w:sz w:val="20"/>
                <w:lang w:val="ru-RU"/>
              </w:rPr>
              <w:t>……..</w:t>
            </w:r>
            <w:r w:rsidRPr="00203CD6">
              <w:rPr>
                <w:sz w:val="20"/>
              </w:rPr>
              <w:t xml:space="preserve"> </w:t>
            </w:r>
            <w:r w:rsidR="00DE572C" w:rsidRPr="00203CD6">
              <w:rPr>
                <w:sz w:val="20"/>
              </w:rPr>
              <w:t>………………….</w:t>
            </w:r>
          </w:p>
        </w:tc>
      </w:tr>
    </w:tbl>
    <w:p w14:paraId="5262F7F8" w14:textId="77777777" w:rsidR="00856626" w:rsidRPr="00203CD6" w:rsidRDefault="00856626" w:rsidP="008C2121">
      <w:pPr>
        <w:spacing w:after="0"/>
        <w:ind w:firstLine="561"/>
        <w:jc w:val="right"/>
        <w:rPr>
          <w:b/>
          <w:sz w:val="20"/>
        </w:rPr>
      </w:pPr>
    </w:p>
    <w:sectPr w:rsidR="00856626" w:rsidRPr="00203CD6" w:rsidSect="00203CD6">
      <w:footerReference w:type="default" r:id="rId10"/>
      <w:pgSz w:w="11906" w:h="16838"/>
      <w:pgMar w:top="568" w:right="424"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E2441" w14:textId="77777777" w:rsidR="00907C76" w:rsidRDefault="00907C76" w:rsidP="00A75172">
      <w:pPr>
        <w:spacing w:after="0"/>
      </w:pPr>
      <w:r>
        <w:separator/>
      </w:r>
    </w:p>
  </w:endnote>
  <w:endnote w:type="continuationSeparator" w:id="0">
    <w:p w14:paraId="7C3EEB1F" w14:textId="77777777" w:rsidR="00907C76" w:rsidRDefault="00907C76" w:rsidP="00A751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UkrainianBaltica">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2E00" w14:textId="67856AAD" w:rsidR="00A75172" w:rsidRPr="00203CD6" w:rsidRDefault="00A75172">
    <w:pPr>
      <w:pStyle w:val="ab"/>
      <w:rPr>
        <w:b/>
        <w:i/>
        <w:sz w:val="20"/>
      </w:rPr>
    </w:pPr>
    <w:r w:rsidRPr="00203CD6">
      <w:rPr>
        <w:b/>
        <w:i/>
        <w:sz w:val="20"/>
      </w:rPr>
      <w:t>П</w:t>
    </w:r>
    <w:r w:rsidR="0027587E" w:rsidRPr="00203CD6">
      <w:rPr>
        <w:b/>
        <w:i/>
        <w:sz w:val="20"/>
      </w:rPr>
      <w:t>ОСТАЧАЛЬНИК</w:t>
    </w:r>
    <w:r w:rsidRPr="00203CD6">
      <w:rPr>
        <w:b/>
        <w:i/>
        <w:sz w:val="20"/>
      </w:rPr>
      <w:t xml:space="preserve">                                                                       </w:t>
    </w:r>
    <w:r w:rsidR="00AD3582" w:rsidRPr="00203CD6">
      <w:rPr>
        <w:b/>
        <w:i/>
        <w:sz w:val="20"/>
      </w:rPr>
      <w:t>ДИЛЕР</w:t>
    </w:r>
  </w:p>
  <w:p w14:paraId="3B7F7534" w14:textId="77777777" w:rsidR="00A75172" w:rsidRPr="00203CD6" w:rsidRDefault="00A75172">
    <w:pPr>
      <w:pStyle w:val="ab"/>
      <w:rPr>
        <w:sz w:val="20"/>
      </w:rPr>
    </w:pPr>
    <w:r w:rsidRPr="00203CD6">
      <w:rPr>
        <w:sz w:val="20"/>
      </w:rPr>
      <w:t>__________________________                                          ______________________________</w:t>
    </w:r>
  </w:p>
  <w:p w14:paraId="23C01AC1" w14:textId="77777777" w:rsidR="00A75172" w:rsidRDefault="00A751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C4935" w14:textId="77777777" w:rsidR="00907C76" w:rsidRDefault="00907C76" w:rsidP="00A75172">
      <w:pPr>
        <w:spacing w:after="0"/>
      </w:pPr>
      <w:r>
        <w:separator/>
      </w:r>
    </w:p>
  </w:footnote>
  <w:footnote w:type="continuationSeparator" w:id="0">
    <w:p w14:paraId="55BABC9B" w14:textId="77777777" w:rsidR="00907C76" w:rsidRDefault="00907C76" w:rsidP="00A751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E70"/>
    <w:multiLevelType w:val="multilevel"/>
    <w:tmpl w:val="6E367986"/>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75F2B8D"/>
    <w:multiLevelType w:val="multilevel"/>
    <w:tmpl w:val="ED4AE39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8F15B4"/>
    <w:multiLevelType w:val="multilevel"/>
    <w:tmpl w:val="85A48E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AF5F4D"/>
    <w:multiLevelType w:val="multilevel"/>
    <w:tmpl w:val="94D65B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EC51669"/>
    <w:multiLevelType w:val="hybridMultilevel"/>
    <w:tmpl w:val="5B30CF64"/>
    <w:lvl w:ilvl="0" w:tplc="CDC6CFB2">
      <w:start w:val="1"/>
      <w:numFmt w:val="decimal"/>
      <w:lvlText w:val="%1."/>
      <w:lvlJc w:val="left"/>
      <w:pPr>
        <w:tabs>
          <w:tab w:val="num" w:pos="720"/>
        </w:tabs>
        <w:ind w:left="720" w:hanging="360"/>
      </w:pPr>
      <w:rPr>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34E1DEC"/>
    <w:multiLevelType w:val="multilevel"/>
    <w:tmpl w:val="5EC882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BE70098"/>
    <w:multiLevelType w:val="multilevel"/>
    <w:tmpl w:val="F962C892"/>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C1F415E"/>
    <w:multiLevelType w:val="multilevel"/>
    <w:tmpl w:val="D9A42BDA"/>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383AD6"/>
    <w:multiLevelType w:val="multilevel"/>
    <w:tmpl w:val="F4CCEB1C"/>
    <w:lvl w:ilvl="0">
      <w:start w:val="1"/>
      <w:numFmt w:val="decimal"/>
      <w:lvlText w:val="%1."/>
      <w:lvlJc w:val="left"/>
      <w:pPr>
        <w:tabs>
          <w:tab w:val="num" w:pos="1985"/>
        </w:tabs>
        <w:ind w:left="1985" w:hanging="567"/>
      </w:pPr>
      <w:rPr>
        <w:rFonts w:hint="default"/>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2214"/>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BFB244B"/>
    <w:multiLevelType w:val="hybridMultilevel"/>
    <w:tmpl w:val="129C52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6"/>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71"/>
    <w:rsid w:val="000128A4"/>
    <w:rsid w:val="00014B05"/>
    <w:rsid w:val="00024C0D"/>
    <w:rsid w:val="000263C1"/>
    <w:rsid w:val="0002758F"/>
    <w:rsid w:val="000318A2"/>
    <w:rsid w:val="000319F9"/>
    <w:rsid w:val="00032F17"/>
    <w:rsid w:val="00043871"/>
    <w:rsid w:val="00044267"/>
    <w:rsid w:val="000539B0"/>
    <w:rsid w:val="0006254E"/>
    <w:rsid w:val="000650F0"/>
    <w:rsid w:val="0007273D"/>
    <w:rsid w:val="00076C35"/>
    <w:rsid w:val="000841A5"/>
    <w:rsid w:val="000870C0"/>
    <w:rsid w:val="000953A0"/>
    <w:rsid w:val="000B622E"/>
    <w:rsid w:val="000B6FA4"/>
    <w:rsid w:val="000C1332"/>
    <w:rsid w:val="000D0E79"/>
    <w:rsid w:val="000D7BCA"/>
    <w:rsid w:val="000E3D6F"/>
    <w:rsid w:val="000F06E9"/>
    <w:rsid w:val="000F0AB6"/>
    <w:rsid w:val="000F2164"/>
    <w:rsid w:val="000F28C6"/>
    <w:rsid w:val="00100EE3"/>
    <w:rsid w:val="001076B8"/>
    <w:rsid w:val="00112DB1"/>
    <w:rsid w:val="00114F12"/>
    <w:rsid w:val="001157FA"/>
    <w:rsid w:val="001168F5"/>
    <w:rsid w:val="00121C2A"/>
    <w:rsid w:val="0012224C"/>
    <w:rsid w:val="00131BAE"/>
    <w:rsid w:val="00133A28"/>
    <w:rsid w:val="00134520"/>
    <w:rsid w:val="00135A29"/>
    <w:rsid w:val="001410BE"/>
    <w:rsid w:val="00147DC5"/>
    <w:rsid w:val="001527C6"/>
    <w:rsid w:val="00157E0D"/>
    <w:rsid w:val="00162F40"/>
    <w:rsid w:val="001641A5"/>
    <w:rsid w:val="00164359"/>
    <w:rsid w:val="00170AB3"/>
    <w:rsid w:val="0019289F"/>
    <w:rsid w:val="00192C3E"/>
    <w:rsid w:val="0019412A"/>
    <w:rsid w:val="001969EF"/>
    <w:rsid w:val="00197849"/>
    <w:rsid w:val="001A6E95"/>
    <w:rsid w:val="001B15A9"/>
    <w:rsid w:val="001B1EB3"/>
    <w:rsid w:val="001B3375"/>
    <w:rsid w:val="001B5864"/>
    <w:rsid w:val="001B6D27"/>
    <w:rsid w:val="001C22F0"/>
    <w:rsid w:val="001D1744"/>
    <w:rsid w:val="001E083D"/>
    <w:rsid w:val="001E0DB9"/>
    <w:rsid w:val="001E6646"/>
    <w:rsid w:val="001E7217"/>
    <w:rsid w:val="00201612"/>
    <w:rsid w:val="00203CD6"/>
    <w:rsid w:val="00205BD6"/>
    <w:rsid w:val="00207AD7"/>
    <w:rsid w:val="00207DB7"/>
    <w:rsid w:val="00212B2A"/>
    <w:rsid w:val="002167E8"/>
    <w:rsid w:val="00230969"/>
    <w:rsid w:val="0023115A"/>
    <w:rsid w:val="002420FD"/>
    <w:rsid w:val="00242281"/>
    <w:rsid w:val="00245BD3"/>
    <w:rsid w:val="00247BDF"/>
    <w:rsid w:val="00260E2D"/>
    <w:rsid w:val="002627D9"/>
    <w:rsid w:val="0027558A"/>
    <w:rsid w:val="0027587E"/>
    <w:rsid w:val="00277170"/>
    <w:rsid w:val="002813F9"/>
    <w:rsid w:val="00281C7C"/>
    <w:rsid w:val="002900A2"/>
    <w:rsid w:val="00294C0F"/>
    <w:rsid w:val="002A1002"/>
    <w:rsid w:val="002A18F8"/>
    <w:rsid w:val="002A3AE2"/>
    <w:rsid w:val="002A3DDC"/>
    <w:rsid w:val="002B100F"/>
    <w:rsid w:val="002B4F10"/>
    <w:rsid w:val="002D26E8"/>
    <w:rsid w:val="002E03F8"/>
    <w:rsid w:val="002F6670"/>
    <w:rsid w:val="00313A5C"/>
    <w:rsid w:val="00317D2A"/>
    <w:rsid w:val="00320094"/>
    <w:rsid w:val="003219C2"/>
    <w:rsid w:val="00332C69"/>
    <w:rsid w:val="0033623A"/>
    <w:rsid w:val="00341358"/>
    <w:rsid w:val="00345777"/>
    <w:rsid w:val="00351E48"/>
    <w:rsid w:val="00353881"/>
    <w:rsid w:val="00357761"/>
    <w:rsid w:val="00366C39"/>
    <w:rsid w:val="0036717C"/>
    <w:rsid w:val="00367BAC"/>
    <w:rsid w:val="00371EB2"/>
    <w:rsid w:val="00387349"/>
    <w:rsid w:val="003914E6"/>
    <w:rsid w:val="00392A00"/>
    <w:rsid w:val="00394969"/>
    <w:rsid w:val="00395522"/>
    <w:rsid w:val="003A0D3C"/>
    <w:rsid w:val="003A4C4E"/>
    <w:rsid w:val="003C5A32"/>
    <w:rsid w:val="003C76AF"/>
    <w:rsid w:val="003D1689"/>
    <w:rsid w:val="003D619A"/>
    <w:rsid w:val="003D7C2A"/>
    <w:rsid w:val="003E136D"/>
    <w:rsid w:val="003E14D2"/>
    <w:rsid w:val="003E3973"/>
    <w:rsid w:val="003E5443"/>
    <w:rsid w:val="003E7608"/>
    <w:rsid w:val="003F1D3A"/>
    <w:rsid w:val="003F72BA"/>
    <w:rsid w:val="004035DF"/>
    <w:rsid w:val="00405B91"/>
    <w:rsid w:val="00407FCD"/>
    <w:rsid w:val="00425E3B"/>
    <w:rsid w:val="00433736"/>
    <w:rsid w:val="00435A09"/>
    <w:rsid w:val="00442400"/>
    <w:rsid w:val="00446DC4"/>
    <w:rsid w:val="00450B2B"/>
    <w:rsid w:val="004659AD"/>
    <w:rsid w:val="00465B11"/>
    <w:rsid w:val="004817CE"/>
    <w:rsid w:val="00482ADD"/>
    <w:rsid w:val="004905BD"/>
    <w:rsid w:val="004910D8"/>
    <w:rsid w:val="00494618"/>
    <w:rsid w:val="004A1EBC"/>
    <w:rsid w:val="004A3F25"/>
    <w:rsid w:val="004A5E14"/>
    <w:rsid w:val="004A7C8F"/>
    <w:rsid w:val="004B02AE"/>
    <w:rsid w:val="004B06B0"/>
    <w:rsid w:val="004B27B5"/>
    <w:rsid w:val="004B2BF6"/>
    <w:rsid w:val="004B3760"/>
    <w:rsid w:val="004C3B4D"/>
    <w:rsid w:val="004C528D"/>
    <w:rsid w:val="004C624A"/>
    <w:rsid w:val="004D470A"/>
    <w:rsid w:val="004E460D"/>
    <w:rsid w:val="004F1BDA"/>
    <w:rsid w:val="0050063E"/>
    <w:rsid w:val="00500A1B"/>
    <w:rsid w:val="00500CAF"/>
    <w:rsid w:val="00511BF0"/>
    <w:rsid w:val="005245D2"/>
    <w:rsid w:val="005403E2"/>
    <w:rsid w:val="005449F0"/>
    <w:rsid w:val="0054639E"/>
    <w:rsid w:val="0054656E"/>
    <w:rsid w:val="00562704"/>
    <w:rsid w:val="005641F3"/>
    <w:rsid w:val="00567B91"/>
    <w:rsid w:val="005805F7"/>
    <w:rsid w:val="00583597"/>
    <w:rsid w:val="005B5D1C"/>
    <w:rsid w:val="005B620C"/>
    <w:rsid w:val="005B7970"/>
    <w:rsid w:val="005C2286"/>
    <w:rsid w:val="005C36BF"/>
    <w:rsid w:val="005C4579"/>
    <w:rsid w:val="005C5D72"/>
    <w:rsid w:val="005E11E5"/>
    <w:rsid w:val="005E3D46"/>
    <w:rsid w:val="005E4DB8"/>
    <w:rsid w:val="005E5809"/>
    <w:rsid w:val="005F4EC2"/>
    <w:rsid w:val="005F5D05"/>
    <w:rsid w:val="00604D10"/>
    <w:rsid w:val="00607B14"/>
    <w:rsid w:val="00612F7A"/>
    <w:rsid w:val="00617B22"/>
    <w:rsid w:val="00620319"/>
    <w:rsid w:val="00622EAA"/>
    <w:rsid w:val="00625288"/>
    <w:rsid w:val="00630B39"/>
    <w:rsid w:val="006421C0"/>
    <w:rsid w:val="006474AE"/>
    <w:rsid w:val="006504A6"/>
    <w:rsid w:val="00656499"/>
    <w:rsid w:val="00661BF2"/>
    <w:rsid w:val="0066292B"/>
    <w:rsid w:val="00680B93"/>
    <w:rsid w:val="00690635"/>
    <w:rsid w:val="0069128D"/>
    <w:rsid w:val="006A0CCB"/>
    <w:rsid w:val="006B07D4"/>
    <w:rsid w:val="006B13CF"/>
    <w:rsid w:val="006B229F"/>
    <w:rsid w:val="006B4A87"/>
    <w:rsid w:val="006C34E3"/>
    <w:rsid w:val="006F2224"/>
    <w:rsid w:val="00716FF1"/>
    <w:rsid w:val="00723A4E"/>
    <w:rsid w:val="00725D10"/>
    <w:rsid w:val="007318F5"/>
    <w:rsid w:val="007351FE"/>
    <w:rsid w:val="00736AD1"/>
    <w:rsid w:val="00737BC4"/>
    <w:rsid w:val="00743B0C"/>
    <w:rsid w:val="00747DBB"/>
    <w:rsid w:val="00747DCB"/>
    <w:rsid w:val="00754054"/>
    <w:rsid w:val="00762A79"/>
    <w:rsid w:val="00774B8F"/>
    <w:rsid w:val="007A2502"/>
    <w:rsid w:val="007A4DB3"/>
    <w:rsid w:val="007A4E22"/>
    <w:rsid w:val="007B5998"/>
    <w:rsid w:val="007B5E11"/>
    <w:rsid w:val="007C3597"/>
    <w:rsid w:val="007C6D9D"/>
    <w:rsid w:val="007D16D2"/>
    <w:rsid w:val="007D1BFA"/>
    <w:rsid w:val="007D49FE"/>
    <w:rsid w:val="007D4B59"/>
    <w:rsid w:val="007D66F2"/>
    <w:rsid w:val="007E0044"/>
    <w:rsid w:val="007E1075"/>
    <w:rsid w:val="007E61C6"/>
    <w:rsid w:val="00800017"/>
    <w:rsid w:val="0080338B"/>
    <w:rsid w:val="00803727"/>
    <w:rsid w:val="0080780B"/>
    <w:rsid w:val="008118A2"/>
    <w:rsid w:val="00812F67"/>
    <w:rsid w:val="00813817"/>
    <w:rsid w:val="00813D7A"/>
    <w:rsid w:val="00814795"/>
    <w:rsid w:val="0083603D"/>
    <w:rsid w:val="00843CD4"/>
    <w:rsid w:val="0084473F"/>
    <w:rsid w:val="00847D5B"/>
    <w:rsid w:val="0085061A"/>
    <w:rsid w:val="008550DB"/>
    <w:rsid w:val="00856626"/>
    <w:rsid w:val="00857E4B"/>
    <w:rsid w:val="008641D7"/>
    <w:rsid w:val="00873228"/>
    <w:rsid w:val="00873812"/>
    <w:rsid w:val="00876777"/>
    <w:rsid w:val="00886BAF"/>
    <w:rsid w:val="008911D3"/>
    <w:rsid w:val="00894D7B"/>
    <w:rsid w:val="008A0431"/>
    <w:rsid w:val="008A4041"/>
    <w:rsid w:val="008A5246"/>
    <w:rsid w:val="008B2E87"/>
    <w:rsid w:val="008C2121"/>
    <w:rsid w:val="008C2808"/>
    <w:rsid w:val="008D2CFE"/>
    <w:rsid w:val="008E0E97"/>
    <w:rsid w:val="008F69AF"/>
    <w:rsid w:val="008F7715"/>
    <w:rsid w:val="00902396"/>
    <w:rsid w:val="00907C76"/>
    <w:rsid w:val="009136BD"/>
    <w:rsid w:val="00920C79"/>
    <w:rsid w:val="009217B3"/>
    <w:rsid w:val="009256B2"/>
    <w:rsid w:val="00925A4B"/>
    <w:rsid w:val="00930DCA"/>
    <w:rsid w:val="00952704"/>
    <w:rsid w:val="00953481"/>
    <w:rsid w:val="00960BB8"/>
    <w:rsid w:val="00970F01"/>
    <w:rsid w:val="00972A52"/>
    <w:rsid w:val="00975762"/>
    <w:rsid w:val="009A0572"/>
    <w:rsid w:val="009B28F6"/>
    <w:rsid w:val="009B3286"/>
    <w:rsid w:val="009B4A7A"/>
    <w:rsid w:val="009C081B"/>
    <w:rsid w:val="009C2045"/>
    <w:rsid w:val="009C3A07"/>
    <w:rsid w:val="009C4D26"/>
    <w:rsid w:val="009D2B68"/>
    <w:rsid w:val="009D2B9E"/>
    <w:rsid w:val="009D7796"/>
    <w:rsid w:val="009F6898"/>
    <w:rsid w:val="00A0671B"/>
    <w:rsid w:val="00A25436"/>
    <w:rsid w:val="00A256E3"/>
    <w:rsid w:val="00A276ED"/>
    <w:rsid w:val="00A27DF5"/>
    <w:rsid w:val="00A33E86"/>
    <w:rsid w:val="00A40860"/>
    <w:rsid w:val="00A43289"/>
    <w:rsid w:val="00A459DC"/>
    <w:rsid w:val="00A52611"/>
    <w:rsid w:val="00A54E04"/>
    <w:rsid w:val="00A677D7"/>
    <w:rsid w:val="00A6794E"/>
    <w:rsid w:val="00A67A9D"/>
    <w:rsid w:val="00A7013C"/>
    <w:rsid w:val="00A75172"/>
    <w:rsid w:val="00A80687"/>
    <w:rsid w:val="00A80CC7"/>
    <w:rsid w:val="00A90A92"/>
    <w:rsid w:val="00A92B41"/>
    <w:rsid w:val="00A94ACA"/>
    <w:rsid w:val="00AA003A"/>
    <w:rsid w:val="00AA6A71"/>
    <w:rsid w:val="00AB0C3F"/>
    <w:rsid w:val="00AB1A79"/>
    <w:rsid w:val="00AB7E32"/>
    <w:rsid w:val="00AC33B1"/>
    <w:rsid w:val="00AC62C7"/>
    <w:rsid w:val="00AC6974"/>
    <w:rsid w:val="00AC71FA"/>
    <w:rsid w:val="00AC7857"/>
    <w:rsid w:val="00AD3582"/>
    <w:rsid w:val="00AE0915"/>
    <w:rsid w:val="00AF13F6"/>
    <w:rsid w:val="00AF16E7"/>
    <w:rsid w:val="00AF69B4"/>
    <w:rsid w:val="00B12F4E"/>
    <w:rsid w:val="00B14B03"/>
    <w:rsid w:val="00B163D9"/>
    <w:rsid w:val="00B21376"/>
    <w:rsid w:val="00B21D19"/>
    <w:rsid w:val="00B3334A"/>
    <w:rsid w:val="00B340F9"/>
    <w:rsid w:val="00B36B0F"/>
    <w:rsid w:val="00B37E18"/>
    <w:rsid w:val="00B403DB"/>
    <w:rsid w:val="00B40C2F"/>
    <w:rsid w:val="00B42E1B"/>
    <w:rsid w:val="00B46460"/>
    <w:rsid w:val="00B46A9D"/>
    <w:rsid w:val="00B46B73"/>
    <w:rsid w:val="00B47B73"/>
    <w:rsid w:val="00B5067C"/>
    <w:rsid w:val="00B52777"/>
    <w:rsid w:val="00B603A7"/>
    <w:rsid w:val="00B615B3"/>
    <w:rsid w:val="00B65D97"/>
    <w:rsid w:val="00B72FD6"/>
    <w:rsid w:val="00B74467"/>
    <w:rsid w:val="00B82C7D"/>
    <w:rsid w:val="00B84D2F"/>
    <w:rsid w:val="00B84EBE"/>
    <w:rsid w:val="00B87B8F"/>
    <w:rsid w:val="00B94A56"/>
    <w:rsid w:val="00BA1918"/>
    <w:rsid w:val="00BB0371"/>
    <w:rsid w:val="00BB188A"/>
    <w:rsid w:val="00BC0ED3"/>
    <w:rsid w:val="00BD10D0"/>
    <w:rsid w:val="00BE5939"/>
    <w:rsid w:val="00BE614F"/>
    <w:rsid w:val="00BF3E57"/>
    <w:rsid w:val="00C02254"/>
    <w:rsid w:val="00C03409"/>
    <w:rsid w:val="00C04F32"/>
    <w:rsid w:val="00C07507"/>
    <w:rsid w:val="00C10413"/>
    <w:rsid w:val="00C12B7C"/>
    <w:rsid w:val="00C424C0"/>
    <w:rsid w:val="00C45B1C"/>
    <w:rsid w:val="00C502D6"/>
    <w:rsid w:val="00C54E64"/>
    <w:rsid w:val="00C5536F"/>
    <w:rsid w:val="00C56494"/>
    <w:rsid w:val="00C632E7"/>
    <w:rsid w:val="00C64FF6"/>
    <w:rsid w:val="00C76C3C"/>
    <w:rsid w:val="00C80DEB"/>
    <w:rsid w:val="00C8131B"/>
    <w:rsid w:val="00C912D3"/>
    <w:rsid w:val="00C97523"/>
    <w:rsid w:val="00CA0B8E"/>
    <w:rsid w:val="00CA11E9"/>
    <w:rsid w:val="00CB3D30"/>
    <w:rsid w:val="00CC0DBA"/>
    <w:rsid w:val="00CC1087"/>
    <w:rsid w:val="00CC7E68"/>
    <w:rsid w:val="00CD19AE"/>
    <w:rsid w:val="00CD3C7C"/>
    <w:rsid w:val="00CD4C74"/>
    <w:rsid w:val="00CD5C9B"/>
    <w:rsid w:val="00CF1CFE"/>
    <w:rsid w:val="00CF2167"/>
    <w:rsid w:val="00CF2963"/>
    <w:rsid w:val="00D00A6A"/>
    <w:rsid w:val="00D1008C"/>
    <w:rsid w:val="00D12C2A"/>
    <w:rsid w:val="00D16474"/>
    <w:rsid w:val="00D23937"/>
    <w:rsid w:val="00D27765"/>
    <w:rsid w:val="00D30C4B"/>
    <w:rsid w:val="00D332E2"/>
    <w:rsid w:val="00D37B1C"/>
    <w:rsid w:val="00D56002"/>
    <w:rsid w:val="00D6440F"/>
    <w:rsid w:val="00D64DBD"/>
    <w:rsid w:val="00D65E62"/>
    <w:rsid w:val="00D665B5"/>
    <w:rsid w:val="00D7052E"/>
    <w:rsid w:val="00D708ED"/>
    <w:rsid w:val="00D728DB"/>
    <w:rsid w:val="00D75F60"/>
    <w:rsid w:val="00D81578"/>
    <w:rsid w:val="00D8283B"/>
    <w:rsid w:val="00D82897"/>
    <w:rsid w:val="00D84D70"/>
    <w:rsid w:val="00D86A3D"/>
    <w:rsid w:val="00D93415"/>
    <w:rsid w:val="00D9765E"/>
    <w:rsid w:val="00DA06D2"/>
    <w:rsid w:val="00DA3829"/>
    <w:rsid w:val="00DA4980"/>
    <w:rsid w:val="00DA4FF9"/>
    <w:rsid w:val="00DB5620"/>
    <w:rsid w:val="00DB5BC0"/>
    <w:rsid w:val="00DC3734"/>
    <w:rsid w:val="00DC4C88"/>
    <w:rsid w:val="00DD1B54"/>
    <w:rsid w:val="00DD2A22"/>
    <w:rsid w:val="00DD5CCC"/>
    <w:rsid w:val="00DE2F22"/>
    <w:rsid w:val="00DE572C"/>
    <w:rsid w:val="00DF4CC9"/>
    <w:rsid w:val="00E173BA"/>
    <w:rsid w:val="00E20031"/>
    <w:rsid w:val="00E24D3F"/>
    <w:rsid w:val="00E34C4D"/>
    <w:rsid w:val="00E502B7"/>
    <w:rsid w:val="00E5575D"/>
    <w:rsid w:val="00E625F2"/>
    <w:rsid w:val="00E65105"/>
    <w:rsid w:val="00E81425"/>
    <w:rsid w:val="00E866AF"/>
    <w:rsid w:val="00E94042"/>
    <w:rsid w:val="00EB4CF6"/>
    <w:rsid w:val="00EC6E4B"/>
    <w:rsid w:val="00ED2888"/>
    <w:rsid w:val="00ED309C"/>
    <w:rsid w:val="00ED6023"/>
    <w:rsid w:val="00EE05A1"/>
    <w:rsid w:val="00EF5987"/>
    <w:rsid w:val="00F00D44"/>
    <w:rsid w:val="00F0197C"/>
    <w:rsid w:val="00F15283"/>
    <w:rsid w:val="00F175DC"/>
    <w:rsid w:val="00F25DF3"/>
    <w:rsid w:val="00F261A9"/>
    <w:rsid w:val="00F33136"/>
    <w:rsid w:val="00F520DE"/>
    <w:rsid w:val="00F54B55"/>
    <w:rsid w:val="00F661D9"/>
    <w:rsid w:val="00F71CE2"/>
    <w:rsid w:val="00F73DA1"/>
    <w:rsid w:val="00F74D2D"/>
    <w:rsid w:val="00F77641"/>
    <w:rsid w:val="00F83503"/>
    <w:rsid w:val="00F972F3"/>
    <w:rsid w:val="00FA1BF0"/>
    <w:rsid w:val="00FA5180"/>
    <w:rsid w:val="00FA7922"/>
    <w:rsid w:val="00FB0D80"/>
    <w:rsid w:val="00FB74BD"/>
    <w:rsid w:val="00FC0644"/>
    <w:rsid w:val="00FC1A45"/>
    <w:rsid w:val="00FD0FB3"/>
    <w:rsid w:val="00FD2D65"/>
    <w:rsid w:val="00FD2EEB"/>
    <w:rsid w:val="00FE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6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26"/>
    <w:pPr>
      <w:spacing w:after="120"/>
      <w:jc w:val="both"/>
    </w:pPr>
    <w:rPr>
      <w:w w:val="106"/>
      <w:sz w:val="24"/>
      <w:lang w:val="uk-UA"/>
    </w:rPr>
  </w:style>
  <w:style w:type="paragraph" w:styleId="2">
    <w:name w:val="heading 2"/>
    <w:basedOn w:val="a"/>
    <w:next w:val="a"/>
    <w:qFormat/>
    <w:rsid w:val="00856626"/>
    <w:pPr>
      <w:keepNext/>
      <w:spacing w:after="200"/>
      <w:outlineLvl w:val="1"/>
    </w:pPr>
    <w:rPr>
      <w:b/>
      <w:b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856626"/>
    <w:pPr>
      <w:spacing w:after="0"/>
    </w:pPr>
    <w:rPr>
      <w:rFonts w:ascii="UkrainianBaltica" w:hAnsi="UkrainianBaltica"/>
      <w:w w:val="100"/>
    </w:rPr>
  </w:style>
  <w:style w:type="paragraph" w:styleId="a3">
    <w:name w:val="Title"/>
    <w:basedOn w:val="a"/>
    <w:qFormat/>
    <w:rsid w:val="00856626"/>
    <w:pPr>
      <w:jc w:val="center"/>
    </w:pPr>
    <w:rPr>
      <w:b/>
      <w:smallCaps/>
      <w:lang w:val="ru-RU"/>
    </w:rPr>
  </w:style>
  <w:style w:type="paragraph" w:styleId="a4">
    <w:name w:val="Body Text"/>
    <w:basedOn w:val="a"/>
    <w:rsid w:val="00856626"/>
    <w:pPr>
      <w:spacing w:after="0"/>
    </w:pPr>
    <w:rPr>
      <w:w w:val="100"/>
      <w:szCs w:val="24"/>
      <w:lang w:val="en-US" w:eastAsia="en-US"/>
    </w:rPr>
  </w:style>
  <w:style w:type="paragraph" w:styleId="a5">
    <w:name w:val="Balloon Text"/>
    <w:basedOn w:val="a"/>
    <w:semiHidden/>
    <w:rsid w:val="00620319"/>
    <w:rPr>
      <w:rFonts w:ascii="Tahoma" w:hAnsi="Tahoma" w:cs="Tahoma"/>
      <w:sz w:val="16"/>
      <w:szCs w:val="16"/>
    </w:rPr>
  </w:style>
  <w:style w:type="character" w:styleId="a6">
    <w:name w:val="Hyperlink"/>
    <w:rsid w:val="000F2164"/>
    <w:rPr>
      <w:color w:val="0000FF"/>
      <w:u w:val="single"/>
    </w:rPr>
  </w:style>
  <w:style w:type="paragraph" w:styleId="a7">
    <w:name w:val="Normal (Web)"/>
    <w:basedOn w:val="a"/>
    <w:uiPriority w:val="99"/>
    <w:semiHidden/>
    <w:unhideWhenUsed/>
    <w:rsid w:val="00F71CE2"/>
    <w:pPr>
      <w:spacing w:before="100" w:beforeAutospacing="1" w:after="100" w:afterAutospacing="1"/>
      <w:jc w:val="left"/>
    </w:pPr>
    <w:rPr>
      <w:rFonts w:eastAsiaTheme="minorEastAsia"/>
      <w:w w:val="100"/>
      <w:szCs w:val="24"/>
      <w:lang w:val="ru-RU"/>
    </w:rPr>
  </w:style>
  <w:style w:type="paragraph" w:styleId="a8">
    <w:name w:val="List Paragraph"/>
    <w:basedOn w:val="a"/>
    <w:uiPriority w:val="34"/>
    <w:qFormat/>
    <w:rsid w:val="001C22F0"/>
    <w:pPr>
      <w:ind w:left="720"/>
      <w:contextualSpacing/>
    </w:pPr>
  </w:style>
  <w:style w:type="paragraph" w:styleId="a9">
    <w:name w:val="header"/>
    <w:basedOn w:val="a"/>
    <w:link w:val="aa"/>
    <w:unhideWhenUsed/>
    <w:rsid w:val="00A75172"/>
    <w:pPr>
      <w:tabs>
        <w:tab w:val="center" w:pos="4677"/>
        <w:tab w:val="right" w:pos="9355"/>
      </w:tabs>
      <w:spacing w:after="0"/>
    </w:pPr>
  </w:style>
  <w:style w:type="character" w:customStyle="1" w:styleId="aa">
    <w:name w:val="Верхний колонтитул Знак"/>
    <w:basedOn w:val="a0"/>
    <w:link w:val="a9"/>
    <w:rsid w:val="00A75172"/>
    <w:rPr>
      <w:w w:val="106"/>
      <w:sz w:val="24"/>
      <w:lang w:val="uk-UA"/>
    </w:rPr>
  </w:style>
  <w:style w:type="paragraph" w:styleId="ab">
    <w:name w:val="footer"/>
    <w:basedOn w:val="a"/>
    <w:link w:val="ac"/>
    <w:uiPriority w:val="99"/>
    <w:unhideWhenUsed/>
    <w:rsid w:val="00A75172"/>
    <w:pPr>
      <w:tabs>
        <w:tab w:val="center" w:pos="4677"/>
        <w:tab w:val="right" w:pos="9355"/>
      </w:tabs>
      <w:spacing w:after="0"/>
    </w:pPr>
  </w:style>
  <w:style w:type="character" w:customStyle="1" w:styleId="ac">
    <w:name w:val="Нижний колонтитул Знак"/>
    <w:basedOn w:val="a0"/>
    <w:link w:val="ab"/>
    <w:uiPriority w:val="99"/>
    <w:rsid w:val="00A75172"/>
    <w:rPr>
      <w:w w:val="106"/>
      <w:sz w:val="24"/>
      <w:lang w:val="uk-UA"/>
    </w:rPr>
  </w:style>
  <w:style w:type="paragraph" w:customStyle="1" w:styleId="dash041e0441043d043e0432043d043e0439002004420435043a04410442002004410020043e0442044104420443043f043e043c00203">
    <w:name w:val="dash041e_0441_043d_043e_0432_043d_043e_0439_0020_0442_0435_043a_0441_0442_0020_0441_0020_043e_0442_0441_0442_0443_043f_043e_043c_00203"/>
    <w:basedOn w:val="a"/>
    <w:rsid w:val="00BF3E57"/>
    <w:pPr>
      <w:spacing w:after="0" w:line="260" w:lineRule="atLeast"/>
      <w:ind w:left="700" w:hanging="420"/>
      <w:jc w:val="left"/>
    </w:pPr>
    <w:rPr>
      <w:w w:val="100"/>
      <w:sz w:val="26"/>
      <w:szCs w:val="26"/>
      <w:lang w:val="ru-RU"/>
    </w:rPr>
  </w:style>
  <w:style w:type="character" w:styleId="ad">
    <w:name w:val="annotation reference"/>
    <w:basedOn w:val="a0"/>
    <w:semiHidden/>
    <w:unhideWhenUsed/>
    <w:rsid w:val="006F2224"/>
    <w:rPr>
      <w:sz w:val="16"/>
      <w:szCs w:val="16"/>
    </w:rPr>
  </w:style>
  <w:style w:type="paragraph" w:styleId="ae">
    <w:name w:val="annotation text"/>
    <w:basedOn w:val="a"/>
    <w:link w:val="af"/>
    <w:semiHidden/>
    <w:unhideWhenUsed/>
    <w:rsid w:val="006F2224"/>
    <w:rPr>
      <w:sz w:val="20"/>
    </w:rPr>
  </w:style>
  <w:style w:type="character" w:customStyle="1" w:styleId="af">
    <w:name w:val="Текст примечания Знак"/>
    <w:basedOn w:val="a0"/>
    <w:link w:val="ae"/>
    <w:semiHidden/>
    <w:rsid w:val="006F2224"/>
    <w:rPr>
      <w:w w:val="106"/>
      <w:lang w:val="uk-UA"/>
    </w:rPr>
  </w:style>
  <w:style w:type="paragraph" w:styleId="af0">
    <w:name w:val="annotation subject"/>
    <w:basedOn w:val="ae"/>
    <w:next w:val="ae"/>
    <w:link w:val="af1"/>
    <w:semiHidden/>
    <w:unhideWhenUsed/>
    <w:rsid w:val="006F2224"/>
    <w:rPr>
      <w:b/>
      <w:bCs/>
    </w:rPr>
  </w:style>
  <w:style w:type="character" w:customStyle="1" w:styleId="af1">
    <w:name w:val="Тема примечания Знак"/>
    <w:basedOn w:val="af"/>
    <w:link w:val="af0"/>
    <w:semiHidden/>
    <w:rsid w:val="006F2224"/>
    <w:rPr>
      <w:b/>
      <w:bCs/>
      <w:w w:val="106"/>
      <w:lang w:val="uk-UA"/>
    </w:rPr>
  </w:style>
  <w:style w:type="paragraph" w:customStyle="1" w:styleId="ConsPlusNormal">
    <w:name w:val="ConsPlusNormal"/>
    <w:rsid w:val="001A6E95"/>
    <w:pPr>
      <w:autoSpaceDE w:val="0"/>
      <w:autoSpaceDN w:val="0"/>
      <w:adjustRightInd w:val="0"/>
      <w:ind w:firstLine="720"/>
    </w:pPr>
    <w:rPr>
      <w:rFonts w:ascii="Arial" w:hAnsi="Arial" w:cs="Arial"/>
    </w:rPr>
  </w:style>
  <w:style w:type="paragraph" w:styleId="af2">
    <w:name w:val="No Spacing"/>
    <w:uiPriority w:val="1"/>
    <w:qFormat/>
    <w:rsid w:val="008C2121"/>
    <w:rPr>
      <w:rFonts w:asciiTheme="minorHAnsi" w:eastAsiaTheme="minorEastAsia" w:hAnsiTheme="minorHAnsi" w:cstheme="minorBidi"/>
      <w:sz w:val="22"/>
      <w:szCs w:val="22"/>
    </w:rPr>
  </w:style>
  <w:style w:type="paragraph" w:styleId="af3">
    <w:name w:val="Plain Text"/>
    <w:basedOn w:val="a"/>
    <w:link w:val="af4"/>
    <w:uiPriority w:val="99"/>
    <w:semiHidden/>
    <w:unhideWhenUsed/>
    <w:rsid w:val="002B100F"/>
    <w:pPr>
      <w:spacing w:after="0"/>
      <w:jc w:val="left"/>
    </w:pPr>
    <w:rPr>
      <w:rFonts w:ascii="Calibri" w:hAnsi="Calibri" w:cs="Calibri"/>
      <w:w w:val="100"/>
      <w:sz w:val="22"/>
      <w:szCs w:val="22"/>
      <w:lang w:val="ru-RU" w:eastAsia="en-US"/>
    </w:rPr>
  </w:style>
  <w:style w:type="character" w:customStyle="1" w:styleId="af4">
    <w:name w:val="Текст Знак"/>
    <w:basedOn w:val="a0"/>
    <w:link w:val="af3"/>
    <w:uiPriority w:val="99"/>
    <w:semiHidden/>
    <w:rsid w:val="002B100F"/>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26"/>
    <w:pPr>
      <w:spacing w:after="120"/>
      <w:jc w:val="both"/>
    </w:pPr>
    <w:rPr>
      <w:w w:val="106"/>
      <w:sz w:val="24"/>
      <w:lang w:val="uk-UA"/>
    </w:rPr>
  </w:style>
  <w:style w:type="paragraph" w:styleId="2">
    <w:name w:val="heading 2"/>
    <w:basedOn w:val="a"/>
    <w:next w:val="a"/>
    <w:qFormat/>
    <w:rsid w:val="00856626"/>
    <w:pPr>
      <w:keepNext/>
      <w:spacing w:after="200"/>
      <w:outlineLvl w:val="1"/>
    </w:pPr>
    <w:rPr>
      <w:b/>
      <w:b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856626"/>
    <w:pPr>
      <w:spacing w:after="0"/>
    </w:pPr>
    <w:rPr>
      <w:rFonts w:ascii="UkrainianBaltica" w:hAnsi="UkrainianBaltica"/>
      <w:w w:val="100"/>
    </w:rPr>
  </w:style>
  <w:style w:type="paragraph" w:styleId="a3">
    <w:name w:val="Title"/>
    <w:basedOn w:val="a"/>
    <w:qFormat/>
    <w:rsid w:val="00856626"/>
    <w:pPr>
      <w:jc w:val="center"/>
    </w:pPr>
    <w:rPr>
      <w:b/>
      <w:smallCaps/>
      <w:lang w:val="ru-RU"/>
    </w:rPr>
  </w:style>
  <w:style w:type="paragraph" w:styleId="a4">
    <w:name w:val="Body Text"/>
    <w:basedOn w:val="a"/>
    <w:rsid w:val="00856626"/>
    <w:pPr>
      <w:spacing w:after="0"/>
    </w:pPr>
    <w:rPr>
      <w:w w:val="100"/>
      <w:szCs w:val="24"/>
      <w:lang w:val="en-US" w:eastAsia="en-US"/>
    </w:rPr>
  </w:style>
  <w:style w:type="paragraph" w:styleId="a5">
    <w:name w:val="Balloon Text"/>
    <w:basedOn w:val="a"/>
    <w:semiHidden/>
    <w:rsid w:val="00620319"/>
    <w:rPr>
      <w:rFonts w:ascii="Tahoma" w:hAnsi="Tahoma" w:cs="Tahoma"/>
      <w:sz w:val="16"/>
      <w:szCs w:val="16"/>
    </w:rPr>
  </w:style>
  <w:style w:type="character" w:styleId="a6">
    <w:name w:val="Hyperlink"/>
    <w:rsid w:val="000F2164"/>
    <w:rPr>
      <w:color w:val="0000FF"/>
      <w:u w:val="single"/>
    </w:rPr>
  </w:style>
  <w:style w:type="paragraph" w:styleId="a7">
    <w:name w:val="Normal (Web)"/>
    <w:basedOn w:val="a"/>
    <w:uiPriority w:val="99"/>
    <w:semiHidden/>
    <w:unhideWhenUsed/>
    <w:rsid w:val="00F71CE2"/>
    <w:pPr>
      <w:spacing w:before="100" w:beforeAutospacing="1" w:after="100" w:afterAutospacing="1"/>
      <w:jc w:val="left"/>
    </w:pPr>
    <w:rPr>
      <w:rFonts w:eastAsiaTheme="minorEastAsia"/>
      <w:w w:val="100"/>
      <w:szCs w:val="24"/>
      <w:lang w:val="ru-RU"/>
    </w:rPr>
  </w:style>
  <w:style w:type="paragraph" w:styleId="a8">
    <w:name w:val="List Paragraph"/>
    <w:basedOn w:val="a"/>
    <w:uiPriority w:val="34"/>
    <w:qFormat/>
    <w:rsid w:val="001C22F0"/>
    <w:pPr>
      <w:ind w:left="720"/>
      <w:contextualSpacing/>
    </w:pPr>
  </w:style>
  <w:style w:type="paragraph" w:styleId="a9">
    <w:name w:val="header"/>
    <w:basedOn w:val="a"/>
    <w:link w:val="aa"/>
    <w:unhideWhenUsed/>
    <w:rsid w:val="00A75172"/>
    <w:pPr>
      <w:tabs>
        <w:tab w:val="center" w:pos="4677"/>
        <w:tab w:val="right" w:pos="9355"/>
      </w:tabs>
      <w:spacing w:after="0"/>
    </w:pPr>
  </w:style>
  <w:style w:type="character" w:customStyle="1" w:styleId="aa">
    <w:name w:val="Верхний колонтитул Знак"/>
    <w:basedOn w:val="a0"/>
    <w:link w:val="a9"/>
    <w:rsid w:val="00A75172"/>
    <w:rPr>
      <w:w w:val="106"/>
      <w:sz w:val="24"/>
      <w:lang w:val="uk-UA"/>
    </w:rPr>
  </w:style>
  <w:style w:type="paragraph" w:styleId="ab">
    <w:name w:val="footer"/>
    <w:basedOn w:val="a"/>
    <w:link w:val="ac"/>
    <w:uiPriority w:val="99"/>
    <w:unhideWhenUsed/>
    <w:rsid w:val="00A75172"/>
    <w:pPr>
      <w:tabs>
        <w:tab w:val="center" w:pos="4677"/>
        <w:tab w:val="right" w:pos="9355"/>
      </w:tabs>
      <w:spacing w:after="0"/>
    </w:pPr>
  </w:style>
  <w:style w:type="character" w:customStyle="1" w:styleId="ac">
    <w:name w:val="Нижний колонтитул Знак"/>
    <w:basedOn w:val="a0"/>
    <w:link w:val="ab"/>
    <w:uiPriority w:val="99"/>
    <w:rsid w:val="00A75172"/>
    <w:rPr>
      <w:w w:val="106"/>
      <w:sz w:val="24"/>
      <w:lang w:val="uk-UA"/>
    </w:rPr>
  </w:style>
  <w:style w:type="paragraph" w:customStyle="1" w:styleId="dash041e0441043d043e0432043d043e0439002004420435043a04410442002004410020043e0442044104420443043f043e043c00203">
    <w:name w:val="dash041e_0441_043d_043e_0432_043d_043e_0439_0020_0442_0435_043a_0441_0442_0020_0441_0020_043e_0442_0441_0442_0443_043f_043e_043c_00203"/>
    <w:basedOn w:val="a"/>
    <w:rsid w:val="00BF3E57"/>
    <w:pPr>
      <w:spacing w:after="0" w:line="260" w:lineRule="atLeast"/>
      <w:ind w:left="700" w:hanging="420"/>
      <w:jc w:val="left"/>
    </w:pPr>
    <w:rPr>
      <w:w w:val="100"/>
      <w:sz w:val="26"/>
      <w:szCs w:val="26"/>
      <w:lang w:val="ru-RU"/>
    </w:rPr>
  </w:style>
  <w:style w:type="character" w:styleId="ad">
    <w:name w:val="annotation reference"/>
    <w:basedOn w:val="a0"/>
    <w:semiHidden/>
    <w:unhideWhenUsed/>
    <w:rsid w:val="006F2224"/>
    <w:rPr>
      <w:sz w:val="16"/>
      <w:szCs w:val="16"/>
    </w:rPr>
  </w:style>
  <w:style w:type="paragraph" w:styleId="ae">
    <w:name w:val="annotation text"/>
    <w:basedOn w:val="a"/>
    <w:link w:val="af"/>
    <w:semiHidden/>
    <w:unhideWhenUsed/>
    <w:rsid w:val="006F2224"/>
    <w:rPr>
      <w:sz w:val="20"/>
    </w:rPr>
  </w:style>
  <w:style w:type="character" w:customStyle="1" w:styleId="af">
    <w:name w:val="Текст примечания Знак"/>
    <w:basedOn w:val="a0"/>
    <w:link w:val="ae"/>
    <w:semiHidden/>
    <w:rsid w:val="006F2224"/>
    <w:rPr>
      <w:w w:val="106"/>
      <w:lang w:val="uk-UA"/>
    </w:rPr>
  </w:style>
  <w:style w:type="paragraph" w:styleId="af0">
    <w:name w:val="annotation subject"/>
    <w:basedOn w:val="ae"/>
    <w:next w:val="ae"/>
    <w:link w:val="af1"/>
    <w:semiHidden/>
    <w:unhideWhenUsed/>
    <w:rsid w:val="006F2224"/>
    <w:rPr>
      <w:b/>
      <w:bCs/>
    </w:rPr>
  </w:style>
  <w:style w:type="character" w:customStyle="1" w:styleId="af1">
    <w:name w:val="Тема примечания Знак"/>
    <w:basedOn w:val="af"/>
    <w:link w:val="af0"/>
    <w:semiHidden/>
    <w:rsid w:val="006F2224"/>
    <w:rPr>
      <w:b/>
      <w:bCs/>
      <w:w w:val="106"/>
      <w:lang w:val="uk-UA"/>
    </w:rPr>
  </w:style>
  <w:style w:type="paragraph" w:customStyle="1" w:styleId="ConsPlusNormal">
    <w:name w:val="ConsPlusNormal"/>
    <w:rsid w:val="001A6E95"/>
    <w:pPr>
      <w:autoSpaceDE w:val="0"/>
      <w:autoSpaceDN w:val="0"/>
      <w:adjustRightInd w:val="0"/>
      <w:ind w:firstLine="720"/>
    </w:pPr>
    <w:rPr>
      <w:rFonts w:ascii="Arial" w:hAnsi="Arial" w:cs="Arial"/>
    </w:rPr>
  </w:style>
  <w:style w:type="paragraph" w:styleId="af2">
    <w:name w:val="No Spacing"/>
    <w:uiPriority w:val="1"/>
    <w:qFormat/>
    <w:rsid w:val="008C2121"/>
    <w:rPr>
      <w:rFonts w:asciiTheme="minorHAnsi" w:eastAsiaTheme="minorEastAsia" w:hAnsiTheme="minorHAnsi" w:cstheme="minorBidi"/>
      <w:sz w:val="22"/>
      <w:szCs w:val="22"/>
    </w:rPr>
  </w:style>
  <w:style w:type="paragraph" w:styleId="af3">
    <w:name w:val="Plain Text"/>
    <w:basedOn w:val="a"/>
    <w:link w:val="af4"/>
    <w:uiPriority w:val="99"/>
    <w:semiHidden/>
    <w:unhideWhenUsed/>
    <w:rsid w:val="002B100F"/>
    <w:pPr>
      <w:spacing w:after="0"/>
      <w:jc w:val="left"/>
    </w:pPr>
    <w:rPr>
      <w:rFonts w:ascii="Calibri" w:hAnsi="Calibri" w:cs="Calibri"/>
      <w:w w:val="100"/>
      <w:sz w:val="22"/>
      <w:szCs w:val="22"/>
      <w:lang w:val="ru-RU" w:eastAsia="en-US"/>
    </w:rPr>
  </w:style>
  <w:style w:type="character" w:customStyle="1" w:styleId="af4">
    <w:name w:val="Текст Знак"/>
    <w:basedOn w:val="a0"/>
    <w:link w:val="af3"/>
    <w:uiPriority w:val="99"/>
    <w:semiHidden/>
    <w:rsid w:val="002B100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5301-C63B-405F-B89E-92A15AF5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32DA5EDF</Template>
  <TotalTime>16</TotalTime>
  <Pages>3</Pages>
  <Words>7854</Words>
  <Characters>4477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Grizli777</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tvn</dc:creator>
  <cp:lastModifiedBy>Воробчук Василь Миколайович</cp:lastModifiedBy>
  <cp:revision>3</cp:revision>
  <cp:lastPrinted>2016-10-12T11:28:00Z</cp:lastPrinted>
  <dcterms:created xsi:type="dcterms:W3CDTF">2020-10-09T08:57:00Z</dcterms:created>
  <dcterms:modified xsi:type="dcterms:W3CDTF">2020-10-09T09:14:00Z</dcterms:modified>
</cp:coreProperties>
</file>